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3E46" w14:textId="77777777" w:rsidR="008C2257" w:rsidRDefault="008C2257" w:rsidP="008C2257"/>
    <w:p w14:paraId="0A00B87C" w14:textId="0BE43004" w:rsidR="008C2257" w:rsidRDefault="00AB0775" w:rsidP="008C2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Piano di lavoro </w:t>
      </w:r>
      <w:proofErr w:type="spellStart"/>
      <w:r>
        <w:rPr>
          <w:rFonts w:ascii="Arial" w:hAnsi="Arial" w:cs="Arial"/>
          <w:b/>
        </w:rPr>
        <w:t>a.s</w:t>
      </w:r>
      <w:proofErr w:type="spellEnd"/>
      <w:r>
        <w:rPr>
          <w:rFonts w:ascii="Arial" w:hAnsi="Arial" w:cs="Arial"/>
          <w:b/>
        </w:rPr>
        <w:t xml:space="preserve"> 20</w:t>
      </w:r>
      <w:r w:rsidR="00290C79">
        <w:rPr>
          <w:rFonts w:ascii="Arial" w:hAnsi="Arial" w:cs="Arial"/>
          <w:b/>
        </w:rPr>
        <w:t>2</w:t>
      </w:r>
      <w:r w:rsidR="00F4142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</w:t>
      </w:r>
      <w:r w:rsidR="00F41420">
        <w:rPr>
          <w:rFonts w:ascii="Arial" w:hAnsi="Arial" w:cs="Arial"/>
          <w:b/>
        </w:rPr>
        <w:t>4</w:t>
      </w:r>
      <w:r w:rsidR="004F549D">
        <w:rPr>
          <w:rFonts w:ascii="Arial" w:hAnsi="Arial" w:cs="Arial"/>
          <w:b/>
        </w:rPr>
        <w:tab/>
      </w:r>
      <w:r w:rsidR="004F549D">
        <w:rPr>
          <w:rFonts w:ascii="Arial" w:hAnsi="Arial" w:cs="Arial"/>
          <w:b/>
        </w:rPr>
        <w:tab/>
      </w:r>
      <w:r w:rsidR="004F549D">
        <w:rPr>
          <w:rFonts w:ascii="Arial" w:hAnsi="Arial" w:cs="Arial"/>
          <w:b/>
        </w:rPr>
        <w:tab/>
      </w:r>
      <w:r w:rsidR="008C2257">
        <w:rPr>
          <w:rFonts w:ascii="Arial" w:hAnsi="Arial" w:cs="Arial"/>
          <w:b/>
        </w:rPr>
        <w:t>PROGRAMMAZIONE ANNUALE</w:t>
      </w:r>
    </w:p>
    <w:p w14:paraId="58B2113C" w14:textId="77777777" w:rsidR="008C2257" w:rsidRPr="00910F79" w:rsidRDefault="008C2257" w:rsidP="008C2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424C20BC" w14:textId="2C4E3301" w:rsidR="008C2257" w:rsidRDefault="0024284D" w:rsidP="008C2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Prof: PITTAVINO Miriam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C2257" w:rsidRPr="00910F79">
        <w:rPr>
          <w:rFonts w:ascii="Arial" w:hAnsi="Arial" w:cs="Arial"/>
          <w:b/>
        </w:rPr>
        <w:t>classe</w:t>
      </w:r>
      <w:r>
        <w:rPr>
          <w:rFonts w:ascii="Arial" w:hAnsi="Arial" w:cs="Arial"/>
          <w:b/>
        </w:rPr>
        <w:t>: 3</w:t>
      </w:r>
      <w:proofErr w:type="gramStart"/>
      <w:r>
        <w:rPr>
          <w:rFonts w:ascii="Arial" w:hAnsi="Arial" w:cs="Arial"/>
          <w:b/>
        </w:rPr>
        <w:t>^</w:t>
      </w:r>
      <w:r w:rsidR="00AB0775">
        <w:rPr>
          <w:rFonts w:ascii="Arial" w:hAnsi="Arial" w:cs="Arial"/>
          <w:b/>
        </w:rPr>
        <w:t xml:space="preserve"> </w:t>
      </w:r>
      <w:r w:rsidR="002C78E8">
        <w:rPr>
          <w:rFonts w:ascii="Arial" w:hAnsi="Arial" w:cs="Arial"/>
          <w:b/>
        </w:rPr>
        <w:t xml:space="preserve"> </w:t>
      </w:r>
      <w:r w:rsidR="00F41420">
        <w:rPr>
          <w:rFonts w:ascii="Arial" w:hAnsi="Arial" w:cs="Arial"/>
          <w:b/>
        </w:rPr>
        <w:t>L</w:t>
      </w:r>
      <w:proofErr w:type="gramEnd"/>
      <w:r w:rsidR="001453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C2257" w:rsidRPr="00910F79">
        <w:rPr>
          <w:rFonts w:ascii="Arial" w:hAnsi="Arial" w:cs="Arial"/>
          <w:b/>
        </w:rPr>
        <w:t>materia</w:t>
      </w:r>
      <w:r>
        <w:rPr>
          <w:rFonts w:ascii="Arial" w:hAnsi="Arial" w:cs="Arial"/>
          <w:b/>
        </w:rPr>
        <w:t>: IRC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C2257">
        <w:rPr>
          <w:rFonts w:ascii="Arial" w:hAnsi="Arial" w:cs="Arial"/>
          <w:b/>
        </w:rPr>
        <w:t xml:space="preserve">ore settimanali: </w:t>
      </w:r>
      <w:r>
        <w:rPr>
          <w:rFonts w:ascii="Arial" w:hAnsi="Arial" w:cs="Arial"/>
          <w:b/>
        </w:rPr>
        <w:t>1</w:t>
      </w:r>
    </w:p>
    <w:p w14:paraId="7D90A263" w14:textId="77777777" w:rsidR="00AB0775" w:rsidRPr="00910F79" w:rsidRDefault="00AB0775" w:rsidP="008C2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30B2A4DB" w14:textId="77777777" w:rsidR="00373002" w:rsidRDefault="008C2257" w:rsidP="00373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FA4AC6">
        <w:rPr>
          <w:rFonts w:ascii="Arial" w:hAnsi="Arial" w:cs="Arial"/>
          <w:b/>
          <w:sz w:val="20"/>
          <w:szCs w:val="20"/>
        </w:rPr>
        <w:t>Libro di tes</w:t>
      </w:r>
      <w:r>
        <w:rPr>
          <w:rFonts w:ascii="Arial" w:hAnsi="Arial" w:cs="Arial"/>
          <w:b/>
          <w:sz w:val="20"/>
          <w:szCs w:val="20"/>
        </w:rPr>
        <w:t xml:space="preserve">to: </w:t>
      </w:r>
      <w:r w:rsidR="00373002">
        <w:rPr>
          <w:rFonts w:ascii="Arial" w:hAnsi="Arial" w:cs="Arial"/>
          <w:b/>
          <w:sz w:val="20"/>
          <w:szCs w:val="20"/>
        </w:rPr>
        <w:t>A. Porcarelli, M Tibaldi, LA SABBIA E LE STELLE, S.E.I. editrice</w:t>
      </w:r>
    </w:p>
    <w:p w14:paraId="506B26D2" w14:textId="77777777" w:rsidR="00AB0775" w:rsidRPr="00FA4AC6" w:rsidRDefault="00AB0775" w:rsidP="00373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39BD2825" w14:textId="2AF66ABC" w:rsidR="008C2257" w:rsidRPr="00DF3869" w:rsidRDefault="008C2257" w:rsidP="008C2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FA4AC6">
        <w:rPr>
          <w:rFonts w:ascii="Arial" w:hAnsi="Arial" w:cs="Arial"/>
          <w:b/>
          <w:sz w:val="20"/>
          <w:szCs w:val="20"/>
        </w:rPr>
        <w:t>Data</w:t>
      </w:r>
      <w:r w:rsidR="00AB0775">
        <w:rPr>
          <w:rFonts w:ascii="Arial" w:hAnsi="Arial" w:cs="Arial"/>
          <w:b/>
          <w:sz w:val="20"/>
          <w:szCs w:val="20"/>
        </w:rPr>
        <w:t xml:space="preserve"> </w:t>
      </w:r>
      <w:r w:rsidR="00F41420">
        <w:rPr>
          <w:rFonts w:ascii="Arial" w:hAnsi="Arial" w:cs="Arial"/>
          <w:b/>
          <w:sz w:val="20"/>
          <w:szCs w:val="20"/>
        </w:rPr>
        <w:t>10/10/2023</w:t>
      </w:r>
    </w:p>
    <w:p w14:paraId="28B9F5D3" w14:textId="77777777" w:rsidR="008C2257" w:rsidRDefault="008C2257" w:rsidP="008C2257"/>
    <w:p w14:paraId="01186617" w14:textId="77777777" w:rsidR="008C2257" w:rsidRDefault="008C2257" w:rsidP="008C2257">
      <w:pPr>
        <w:rPr>
          <w:rFonts w:ascii="Arial" w:hAnsi="Arial" w:cs="Arial"/>
          <w:b/>
          <w:sz w:val="22"/>
          <w:szCs w:val="22"/>
        </w:rPr>
      </w:pPr>
      <w:r w:rsidRPr="006E5A9A">
        <w:rPr>
          <w:rFonts w:ascii="Arial" w:hAnsi="Arial" w:cs="Arial"/>
          <w:b/>
          <w:sz w:val="22"/>
          <w:szCs w:val="22"/>
        </w:rPr>
        <w:t>Minimo verifiche previsto</w:t>
      </w:r>
      <w:r>
        <w:rPr>
          <w:rFonts w:ascii="Arial" w:hAnsi="Arial" w:cs="Arial"/>
          <w:b/>
          <w:sz w:val="22"/>
          <w:szCs w:val="22"/>
        </w:rPr>
        <w:t xml:space="preserve"> dal Dipartimento: </w:t>
      </w:r>
    </w:p>
    <w:p w14:paraId="201129F1" w14:textId="77777777" w:rsidR="008C2257" w:rsidRDefault="008C2257" w:rsidP="008C225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TRIMESTRE</w:t>
      </w:r>
      <w:r w:rsidRPr="006E5A9A">
        <w:rPr>
          <w:rFonts w:ascii="Arial" w:hAnsi="Arial" w:cs="Arial"/>
          <w:b/>
          <w:sz w:val="22"/>
          <w:szCs w:val="22"/>
        </w:rPr>
        <w:t>:</w:t>
      </w:r>
      <w:r w:rsidR="004F549D">
        <w:rPr>
          <w:rFonts w:ascii="Arial" w:hAnsi="Arial" w:cs="Arial"/>
          <w:b/>
          <w:sz w:val="22"/>
          <w:szCs w:val="22"/>
        </w:rPr>
        <w:t xml:space="preserve"> almeno due </w:t>
      </w:r>
    </w:p>
    <w:p w14:paraId="4D82D51F" w14:textId="77777777" w:rsidR="008C2257" w:rsidRPr="006E5A9A" w:rsidRDefault="008C2257" w:rsidP="008C225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PENTAMESTRE</w:t>
      </w:r>
      <w:r w:rsidR="004F549D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="004F549D">
        <w:rPr>
          <w:rFonts w:ascii="Arial" w:hAnsi="Arial" w:cs="Arial"/>
          <w:b/>
          <w:sz w:val="22"/>
          <w:szCs w:val="22"/>
        </w:rPr>
        <w:t xml:space="preserve"> almeno due</w:t>
      </w:r>
    </w:p>
    <w:p w14:paraId="2F36F20C" w14:textId="77777777" w:rsidR="00373002" w:rsidRDefault="008C2257" w:rsidP="008C2257">
      <w:pPr>
        <w:rPr>
          <w:rFonts w:ascii="Arial" w:hAnsi="Arial" w:cs="Arial"/>
          <w:b/>
          <w:color w:val="FF0000"/>
          <w:sz w:val="28"/>
          <w:szCs w:val="28"/>
          <w:bdr w:val="single" w:sz="4" w:space="0" w:color="auto"/>
        </w:rPr>
      </w:pPr>
      <w:r w:rsidRPr="006E5A9A">
        <w:rPr>
          <w:rFonts w:ascii="Arial" w:hAnsi="Arial" w:cs="Arial"/>
          <w:b/>
        </w:rPr>
        <w:t>IDEI</w:t>
      </w:r>
      <w:r w:rsidR="00373002">
        <w:rPr>
          <w:rFonts w:ascii="Arial" w:hAnsi="Arial" w:cs="Arial"/>
          <w:b/>
        </w:rPr>
        <w:t xml:space="preserve">   </w:t>
      </w:r>
      <w:r w:rsidRPr="006E5A9A">
        <w:rPr>
          <w:rFonts w:ascii="Arial" w:hAnsi="Arial" w:cs="Arial"/>
          <w:b/>
        </w:rPr>
        <w:t xml:space="preserve">in itinere </w:t>
      </w:r>
    </w:p>
    <w:p w14:paraId="69F0882E" w14:textId="77777777" w:rsidR="008C2257" w:rsidRPr="00244E7D" w:rsidRDefault="008C2257" w:rsidP="008C2257">
      <w:pPr>
        <w:rPr>
          <w:rFonts w:ascii="Arial" w:hAnsi="Arial" w:cs="Arial"/>
          <w:b/>
        </w:rPr>
      </w:pPr>
      <w:r w:rsidRPr="00244E7D">
        <w:rPr>
          <w:rFonts w:ascii="Arial" w:hAnsi="Arial" w:cs="Arial"/>
          <w:b/>
        </w:rPr>
        <w:t>Obiettivi DISCIPLINARI: vedi SCHEDA OBIETTIVI DISCIPLINARI DIPARTIMENTO</w:t>
      </w:r>
      <w:r>
        <w:rPr>
          <w:rFonts w:ascii="Arial" w:hAnsi="Arial" w:cs="Arial"/>
          <w:b/>
        </w:rPr>
        <w:t xml:space="preserve"> (sul Sito)</w:t>
      </w:r>
    </w:p>
    <w:p w14:paraId="4BA53409" w14:textId="7541DD6B" w:rsidR="008C2257" w:rsidRDefault="008C2257" w:rsidP="008C2257">
      <w:pPr>
        <w:rPr>
          <w:rFonts w:ascii="Arial" w:hAnsi="Arial" w:cs="Arial"/>
          <w:b/>
          <w:sz w:val="22"/>
          <w:szCs w:val="22"/>
        </w:rPr>
      </w:pPr>
      <w:r w:rsidRPr="00260A30">
        <w:rPr>
          <w:rFonts w:ascii="Arial" w:hAnsi="Arial" w:cs="Arial"/>
          <w:b/>
          <w:sz w:val="22"/>
          <w:szCs w:val="22"/>
        </w:rPr>
        <w:t>Griglie di valutazione</w:t>
      </w:r>
      <w:r>
        <w:rPr>
          <w:rFonts w:ascii="Arial" w:hAnsi="Arial" w:cs="Arial"/>
          <w:b/>
          <w:sz w:val="22"/>
          <w:szCs w:val="22"/>
        </w:rPr>
        <w:t xml:space="preserve"> di Dipartimento: VEDI GRIGLIA DI VALUTAZIONE DIPARTIMENTO (sul Sito</w:t>
      </w:r>
      <w:r w:rsidR="00895A1F">
        <w:rPr>
          <w:rFonts w:ascii="Arial" w:hAnsi="Arial" w:cs="Arial"/>
          <w:b/>
          <w:sz w:val="22"/>
          <w:szCs w:val="22"/>
        </w:rPr>
        <w:t xml:space="preserve"> e in allegato</w:t>
      </w:r>
      <w:r>
        <w:rPr>
          <w:rFonts w:ascii="Arial" w:hAnsi="Arial" w:cs="Arial"/>
          <w:b/>
          <w:sz w:val="22"/>
          <w:szCs w:val="22"/>
        </w:rPr>
        <w:t>)</w:t>
      </w:r>
    </w:p>
    <w:p w14:paraId="1BCA299E" w14:textId="38F5F04D" w:rsidR="008C2257" w:rsidRDefault="008C2257" w:rsidP="008C22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Referente</w:t>
      </w:r>
      <w:r w:rsidR="004F549D">
        <w:rPr>
          <w:rFonts w:ascii="Arial" w:hAnsi="Arial" w:cs="Arial"/>
          <w:b/>
          <w:sz w:val="22"/>
          <w:szCs w:val="22"/>
        </w:rPr>
        <w:t xml:space="preserve"> di Dipartimento: prof. </w:t>
      </w:r>
      <w:r w:rsidR="00895A1F">
        <w:rPr>
          <w:rFonts w:ascii="Arial" w:hAnsi="Arial" w:cs="Arial"/>
          <w:b/>
          <w:sz w:val="22"/>
          <w:szCs w:val="22"/>
        </w:rPr>
        <w:t>BELINGARDI Stefano</w:t>
      </w:r>
    </w:p>
    <w:p w14:paraId="442A9484" w14:textId="3090778D" w:rsidR="00383675" w:rsidRDefault="00383675" w:rsidP="008C2257">
      <w:pPr>
        <w:rPr>
          <w:rFonts w:ascii="Arial" w:hAnsi="Arial" w:cs="Arial"/>
          <w:b/>
          <w:sz w:val="22"/>
          <w:szCs w:val="22"/>
        </w:rPr>
      </w:pPr>
    </w:p>
    <w:p w14:paraId="31472FC5" w14:textId="77777777" w:rsidR="00383675" w:rsidRDefault="00383675" w:rsidP="008C2257">
      <w:pPr>
        <w:rPr>
          <w:rFonts w:ascii="Arial" w:hAnsi="Arial" w:cs="Arial"/>
          <w:b/>
          <w:sz w:val="22"/>
          <w:szCs w:val="22"/>
        </w:rPr>
      </w:pPr>
    </w:p>
    <w:p w14:paraId="0A6488DB" w14:textId="77777777" w:rsidR="008C2257" w:rsidRDefault="008C2257" w:rsidP="008C2257"/>
    <w:tbl>
      <w:tblPr>
        <w:tblW w:w="1224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371"/>
        <w:gridCol w:w="1558"/>
        <w:gridCol w:w="1949"/>
        <w:gridCol w:w="4362"/>
      </w:tblGrid>
      <w:tr w:rsidR="0024284D" w:rsidRPr="00383675" w14:paraId="65CA86EC" w14:textId="77777777" w:rsidTr="0024284D">
        <w:trPr>
          <w:tblCellSpacing w:w="20" w:type="dxa"/>
        </w:trPr>
        <w:tc>
          <w:tcPr>
            <w:tcW w:w="4440" w:type="dxa"/>
            <w:shd w:val="clear" w:color="auto" w:fill="FFFF00"/>
          </w:tcPr>
          <w:p w14:paraId="4DE2F13B" w14:textId="77777777" w:rsidR="0024284D" w:rsidRPr="00383675" w:rsidRDefault="0024284D" w:rsidP="00385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675">
              <w:rPr>
                <w:rFonts w:ascii="Arial" w:hAnsi="Arial" w:cs="Arial"/>
                <w:b/>
                <w:sz w:val="22"/>
                <w:szCs w:val="22"/>
              </w:rPr>
              <w:t>ARGOMENTI OBBLIGATORI DI DIPARTIMENTO</w:t>
            </w:r>
          </w:p>
        </w:tc>
        <w:tc>
          <w:tcPr>
            <w:tcW w:w="1400" w:type="dxa"/>
            <w:shd w:val="clear" w:color="auto" w:fill="FFFF00"/>
          </w:tcPr>
          <w:p w14:paraId="164D3CB4" w14:textId="77777777" w:rsidR="0024284D" w:rsidRPr="00383675" w:rsidRDefault="0024284D" w:rsidP="00385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675">
              <w:rPr>
                <w:rFonts w:ascii="Arial" w:hAnsi="Arial" w:cs="Arial"/>
                <w:b/>
                <w:sz w:val="22"/>
                <w:szCs w:val="22"/>
              </w:rPr>
              <w:t>TRIMESTRE</w:t>
            </w:r>
          </w:p>
          <w:p w14:paraId="2C1E77D2" w14:textId="77777777" w:rsidR="0024284D" w:rsidRPr="00383675" w:rsidRDefault="0024284D" w:rsidP="00385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FFFF00"/>
          </w:tcPr>
          <w:p w14:paraId="27E77022" w14:textId="77777777" w:rsidR="0024284D" w:rsidRPr="00383675" w:rsidRDefault="0024284D" w:rsidP="00385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675">
              <w:rPr>
                <w:rFonts w:ascii="Arial" w:hAnsi="Arial" w:cs="Arial"/>
                <w:b/>
                <w:sz w:val="22"/>
                <w:szCs w:val="22"/>
              </w:rPr>
              <w:t>PENTAMESTRE</w:t>
            </w:r>
          </w:p>
        </w:tc>
        <w:tc>
          <w:tcPr>
            <w:tcW w:w="4440" w:type="dxa"/>
            <w:shd w:val="clear" w:color="auto" w:fill="FFFF00"/>
          </w:tcPr>
          <w:p w14:paraId="74C58EB5" w14:textId="77777777" w:rsidR="0024284D" w:rsidRPr="00383675" w:rsidRDefault="0024284D" w:rsidP="00385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675">
              <w:rPr>
                <w:rFonts w:ascii="Arial" w:hAnsi="Arial" w:cs="Arial"/>
                <w:b/>
                <w:sz w:val="22"/>
                <w:szCs w:val="22"/>
              </w:rPr>
              <w:t>LETTURE/</w:t>
            </w:r>
          </w:p>
          <w:p w14:paraId="5A00A519" w14:textId="77777777" w:rsidR="0024284D" w:rsidRPr="00383675" w:rsidRDefault="0024284D" w:rsidP="00385D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675">
              <w:rPr>
                <w:rFonts w:ascii="Arial" w:hAnsi="Arial" w:cs="Arial"/>
                <w:b/>
                <w:sz w:val="22"/>
                <w:szCs w:val="22"/>
              </w:rPr>
              <w:t>ESPERIMENTI PREVISTI</w:t>
            </w:r>
          </w:p>
        </w:tc>
      </w:tr>
      <w:tr w:rsidR="0024284D" w:rsidRPr="00383675" w14:paraId="3194803C" w14:textId="77777777" w:rsidTr="0024284D">
        <w:trPr>
          <w:tblCellSpacing w:w="20" w:type="dxa"/>
        </w:trPr>
        <w:tc>
          <w:tcPr>
            <w:tcW w:w="4440" w:type="dxa"/>
            <w:shd w:val="clear" w:color="auto" w:fill="auto"/>
          </w:tcPr>
          <w:p w14:paraId="25A6F995" w14:textId="77777777" w:rsidR="0024284D" w:rsidRPr="00383675" w:rsidRDefault="0024284D" w:rsidP="008C22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14:paraId="11C1878C" w14:textId="77777777" w:rsidR="0024284D" w:rsidRPr="00383675" w:rsidRDefault="0024284D" w:rsidP="0038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Sì/NO</w:t>
            </w:r>
          </w:p>
        </w:tc>
        <w:tc>
          <w:tcPr>
            <w:tcW w:w="1760" w:type="dxa"/>
            <w:shd w:val="clear" w:color="auto" w:fill="auto"/>
          </w:tcPr>
          <w:p w14:paraId="4879C519" w14:textId="77777777" w:rsidR="0024284D" w:rsidRPr="00383675" w:rsidRDefault="0024284D" w:rsidP="00385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Sì/NO</w:t>
            </w:r>
          </w:p>
        </w:tc>
        <w:tc>
          <w:tcPr>
            <w:tcW w:w="4440" w:type="dxa"/>
            <w:shd w:val="clear" w:color="auto" w:fill="auto"/>
          </w:tcPr>
          <w:p w14:paraId="028B359D" w14:textId="77777777" w:rsidR="0024284D" w:rsidRPr="00383675" w:rsidRDefault="0024284D" w:rsidP="008C22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84D" w:rsidRPr="00383675" w14:paraId="73BA180C" w14:textId="77777777" w:rsidTr="0024284D">
        <w:trPr>
          <w:tblCellSpacing w:w="20" w:type="dxa"/>
        </w:trPr>
        <w:tc>
          <w:tcPr>
            <w:tcW w:w="4440" w:type="dxa"/>
            <w:shd w:val="clear" w:color="auto" w:fill="auto"/>
          </w:tcPr>
          <w:p w14:paraId="29083A1E" w14:textId="10CD6991" w:rsidR="0024284D" w:rsidRPr="00383675" w:rsidRDefault="0024284D" w:rsidP="008C2257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La Chiesa: la sua azione nel mondo, i segni della sua vita, i momenti peculiari della sua storia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BAA63D8" w14:textId="77777777" w:rsidR="0024284D" w:rsidRPr="00383675" w:rsidRDefault="0024284D" w:rsidP="00242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2C5323C" w14:textId="77777777" w:rsidR="0024284D" w:rsidRPr="00383675" w:rsidRDefault="0024284D" w:rsidP="00242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4440" w:type="dxa"/>
            <w:shd w:val="clear" w:color="auto" w:fill="auto"/>
          </w:tcPr>
          <w:p w14:paraId="3224D654" w14:textId="77777777" w:rsidR="0024284D" w:rsidRPr="00383675" w:rsidRDefault="0024284D" w:rsidP="008C2257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Documenti biblici</w:t>
            </w:r>
          </w:p>
          <w:p w14:paraId="4A3F26A3" w14:textId="77777777" w:rsidR="0024284D" w:rsidRPr="00383675" w:rsidRDefault="0024284D" w:rsidP="008C2257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Documenti storici e dottrinali</w:t>
            </w:r>
          </w:p>
        </w:tc>
      </w:tr>
      <w:tr w:rsidR="0024284D" w:rsidRPr="00383675" w14:paraId="5C2ECFB4" w14:textId="77777777" w:rsidTr="0024284D">
        <w:trPr>
          <w:tblCellSpacing w:w="20" w:type="dxa"/>
        </w:trPr>
        <w:tc>
          <w:tcPr>
            <w:tcW w:w="4440" w:type="dxa"/>
            <w:shd w:val="clear" w:color="auto" w:fill="auto"/>
          </w:tcPr>
          <w:p w14:paraId="45398696" w14:textId="77777777" w:rsidR="0024284D" w:rsidRPr="00383675" w:rsidRDefault="0024284D" w:rsidP="008C2257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I tratti della chiesa come popolo di Dio, l’istituzione e il ministero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AECF6A4" w14:textId="77777777" w:rsidR="0024284D" w:rsidRPr="00383675" w:rsidRDefault="0024284D" w:rsidP="00242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7FBEDCB9" w14:textId="77777777" w:rsidR="0024284D" w:rsidRPr="00383675" w:rsidRDefault="0024284D" w:rsidP="00242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4440" w:type="dxa"/>
            <w:shd w:val="clear" w:color="auto" w:fill="auto"/>
          </w:tcPr>
          <w:p w14:paraId="58269BAB" w14:textId="77777777" w:rsidR="0024284D" w:rsidRPr="00383675" w:rsidRDefault="0024284D" w:rsidP="008C22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84D" w:rsidRPr="00383675" w14:paraId="11682E54" w14:textId="77777777" w:rsidTr="0024284D">
        <w:trPr>
          <w:tblCellSpacing w:w="20" w:type="dxa"/>
        </w:trPr>
        <w:tc>
          <w:tcPr>
            <w:tcW w:w="4440" w:type="dxa"/>
            <w:shd w:val="clear" w:color="auto" w:fill="auto"/>
          </w:tcPr>
          <w:p w14:paraId="0AE30B67" w14:textId="77777777" w:rsidR="0024284D" w:rsidRPr="00383675" w:rsidRDefault="0024284D" w:rsidP="008C2257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L’Islam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392E2F" w14:textId="77777777" w:rsidR="0024284D" w:rsidRPr="00383675" w:rsidRDefault="0024284D" w:rsidP="00242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3AD8AA8" w14:textId="77777777" w:rsidR="0024284D" w:rsidRPr="00383675" w:rsidRDefault="000E42A3" w:rsidP="00242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4440" w:type="dxa"/>
            <w:shd w:val="clear" w:color="auto" w:fill="auto"/>
          </w:tcPr>
          <w:p w14:paraId="33AD10BF" w14:textId="77777777" w:rsidR="0024284D" w:rsidRPr="00383675" w:rsidRDefault="0024284D" w:rsidP="0039690F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Corano, documenti storici</w:t>
            </w:r>
          </w:p>
        </w:tc>
      </w:tr>
    </w:tbl>
    <w:p w14:paraId="64C6162B" w14:textId="1300605A" w:rsidR="00493F31" w:rsidRDefault="00493F31" w:rsidP="008C2257">
      <w:pPr>
        <w:rPr>
          <w:sz w:val="22"/>
          <w:szCs w:val="22"/>
        </w:rPr>
      </w:pPr>
    </w:p>
    <w:p w14:paraId="107D10A0" w14:textId="28F378E2" w:rsidR="00383675" w:rsidRDefault="00383675" w:rsidP="008C2257">
      <w:pPr>
        <w:rPr>
          <w:sz w:val="22"/>
          <w:szCs w:val="22"/>
        </w:rPr>
      </w:pPr>
    </w:p>
    <w:p w14:paraId="1F7136C4" w14:textId="554ECDAD" w:rsidR="00383675" w:rsidRDefault="00383675" w:rsidP="008C2257">
      <w:pPr>
        <w:rPr>
          <w:sz w:val="22"/>
          <w:szCs w:val="22"/>
        </w:rPr>
      </w:pPr>
    </w:p>
    <w:p w14:paraId="4B3542D5" w14:textId="5551CF2D" w:rsidR="00383675" w:rsidRDefault="00383675" w:rsidP="008C2257">
      <w:pPr>
        <w:rPr>
          <w:sz w:val="22"/>
          <w:szCs w:val="22"/>
        </w:rPr>
      </w:pPr>
    </w:p>
    <w:p w14:paraId="3E85DD78" w14:textId="308E228E" w:rsidR="00383675" w:rsidRDefault="00383675" w:rsidP="008C2257">
      <w:pPr>
        <w:rPr>
          <w:sz w:val="22"/>
          <w:szCs w:val="22"/>
        </w:rPr>
      </w:pPr>
    </w:p>
    <w:p w14:paraId="57D072E2" w14:textId="77777777" w:rsidR="00383675" w:rsidRPr="00383675" w:rsidRDefault="00383675" w:rsidP="008C2257">
      <w:pPr>
        <w:rPr>
          <w:sz w:val="22"/>
          <w:szCs w:val="22"/>
        </w:rPr>
      </w:pPr>
    </w:p>
    <w:tbl>
      <w:tblPr>
        <w:tblStyle w:val="TabellaWeb1"/>
        <w:tblW w:w="13662" w:type="dxa"/>
        <w:tblInd w:w="163" w:type="dxa"/>
        <w:tblLook w:val="00A0" w:firstRow="1" w:lastRow="0" w:firstColumn="1" w:lastColumn="0" w:noHBand="0" w:noVBand="0"/>
      </w:tblPr>
      <w:tblGrid>
        <w:gridCol w:w="4220"/>
        <w:gridCol w:w="1558"/>
        <w:gridCol w:w="1949"/>
        <w:gridCol w:w="5935"/>
      </w:tblGrid>
      <w:tr w:rsidR="00493F31" w:rsidRPr="00383675" w14:paraId="1A1B95C6" w14:textId="77777777" w:rsidTr="008D7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tcW w:w="4324" w:type="dxa"/>
            <w:shd w:val="clear" w:color="auto" w:fill="99CCFF"/>
          </w:tcPr>
          <w:p w14:paraId="1E4D5EAB" w14:textId="77777777" w:rsidR="00493F31" w:rsidRPr="00383675" w:rsidRDefault="00493F31" w:rsidP="00F06E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675">
              <w:rPr>
                <w:rFonts w:ascii="Arial" w:hAnsi="Arial" w:cs="Arial"/>
                <w:b/>
                <w:sz w:val="22"/>
                <w:szCs w:val="22"/>
              </w:rPr>
              <w:lastRenderedPageBreak/>
              <w:t>ARGOMENTI   SCELTI DAL SINGOLO DOCENTE</w:t>
            </w:r>
          </w:p>
        </w:tc>
        <w:tc>
          <w:tcPr>
            <w:tcW w:w="1518" w:type="dxa"/>
            <w:shd w:val="clear" w:color="auto" w:fill="99CCFF"/>
          </w:tcPr>
          <w:p w14:paraId="193580F1" w14:textId="77777777" w:rsidR="00493F31" w:rsidRPr="00383675" w:rsidRDefault="00493F31" w:rsidP="00F06E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675">
              <w:rPr>
                <w:rFonts w:ascii="Arial" w:hAnsi="Arial" w:cs="Arial"/>
                <w:b/>
                <w:sz w:val="22"/>
                <w:szCs w:val="22"/>
              </w:rPr>
              <w:t>TRIMESTRE</w:t>
            </w:r>
          </w:p>
          <w:p w14:paraId="34A06795" w14:textId="77777777" w:rsidR="00493F31" w:rsidRPr="00383675" w:rsidRDefault="00493F31" w:rsidP="00F06E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99CCFF"/>
          </w:tcPr>
          <w:p w14:paraId="08B2844B" w14:textId="77777777" w:rsidR="00493F31" w:rsidRPr="00383675" w:rsidRDefault="00493F31" w:rsidP="00F06E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675">
              <w:rPr>
                <w:rFonts w:ascii="Arial" w:hAnsi="Arial" w:cs="Arial"/>
                <w:b/>
                <w:sz w:val="22"/>
                <w:szCs w:val="22"/>
              </w:rPr>
              <w:t>PENTAMESTRE</w:t>
            </w:r>
          </w:p>
        </w:tc>
        <w:tc>
          <w:tcPr>
            <w:tcW w:w="6089" w:type="dxa"/>
            <w:shd w:val="clear" w:color="auto" w:fill="99CCFF"/>
          </w:tcPr>
          <w:p w14:paraId="4389D776" w14:textId="77777777" w:rsidR="00493F31" w:rsidRPr="00383675" w:rsidRDefault="00493F31" w:rsidP="00F06E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675">
              <w:rPr>
                <w:rFonts w:ascii="Arial" w:hAnsi="Arial" w:cs="Arial"/>
                <w:b/>
                <w:sz w:val="22"/>
                <w:szCs w:val="22"/>
              </w:rPr>
              <w:t xml:space="preserve">EVENTUALI ARGOMENTI DI APPROFONDIMENTO </w:t>
            </w:r>
          </w:p>
        </w:tc>
      </w:tr>
      <w:tr w:rsidR="00493F31" w:rsidRPr="00383675" w14:paraId="74E4D30C" w14:textId="77777777" w:rsidTr="008D7D3B">
        <w:trPr>
          <w:trHeight w:val="290"/>
        </w:trPr>
        <w:tc>
          <w:tcPr>
            <w:tcW w:w="4324" w:type="dxa"/>
          </w:tcPr>
          <w:p w14:paraId="2F4D807B" w14:textId="77777777" w:rsidR="00493F31" w:rsidRPr="00383675" w:rsidRDefault="00493F31" w:rsidP="00F06E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</w:tcPr>
          <w:p w14:paraId="4B46C753" w14:textId="77777777" w:rsidR="00493F31" w:rsidRPr="00383675" w:rsidRDefault="00493F31" w:rsidP="00F0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Sì/NO</w:t>
            </w:r>
          </w:p>
        </w:tc>
        <w:tc>
          <w:tcPr>
            <w:tcW w:w="1531" w:type="dxa"/>
          </w:tcPr>
          <w:p w14:paraId="7559906B" w14:textId="77777777" w:rsidR="00493F31" w:rsidRPr="00383675" w:rsidRDefault="00493F31" w:rsidP="00F06E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Sì/NO</w:t>
            </w:r>
          </w:p>
        </w:tc>
        <w:tc>
          <w:tcPr>
            <w:tcW w:w="6089" w:type="dxa"/>
          </w:tcPr>
          <w:p w14:paraId="08064DD7" w14:textId="77777777" w:rsidR="00493F31" w:rsidRPr="00383675" w:rsidRDefault="00493F31" w:rsidP="00F06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F31" w:rsidRPr="00383675" w14:paraId="31EDD6D7" w14:textId="77777777" w:rsidTr="008D7D3B">
        <w:trPr>
          <w:trHeight w:val="276"/>
        </w:trPr>
        <w:tc>
          <w:tcPr>
            <w:tcW w:w="4324" w:type="dxa"/>
          </w:tcPr>
          <w:p w14:paraId="09815811" w14:textId="77777777" w:rsidR="00493F31" w:rsidRPr="00383675" w:rsidRDefault="00493F31" w:rsidP="00F06ED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147843819"/>
            <w:r w:rsidRPr="00383675">
              <w:rPr>
                <w:rFonts w:ascii="Arial" w:hAnsi="Arial" w:cs="Arial"/>
                <w:sz w:val="22"/>
                <w:szCs w:val="22"/>
              </w:rPr>
              <w:t>La chiesa delle origini</w:t>
            </w:r>
          </w:p>
        </w:tc>
        <w:tc>
          <w:tcPr>
            <w:tcW w:w="1518" w:type="dxa"/>
          </w:tcPr>
          <w:p w14:paraId="421C3C72" w14:textId="634CE87E" w:rsidR="00493F31" w:rsidRPr="00383675" w:rsidRDefault="00290C79" w:rsidP="00F06EDA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1531" w:type="dxa"/>
          </w:tcPr>
          <w:p w14:paraId="5047CB10" w14:textId="6BE24A65" w:rsidR="00493F31" w:rsidRPr="00383675" w:rsidRDefault="00493F31" w:rsidP="00F06E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9" w:type="dxa"/>
          </w:tcPr>
          <w:p w14:paraId="6D4602FF" w14:textId="77777777" w:rsidR="00493F31" w:rsidRPr="00383675" w:rsidRDefault="00493F31" w:rsidP="00F06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F31" w:rsidRPr="00383675" w14:paraId="7A071F82" w14:textId="77777777" w:rsidTr="008D7D3B">
        <w:trPr>
          <w:trHeight w:val="276"/>
        </w:trPr>
        <w:tc>
          <w:tcPr>
            <w:tcW w:w="4324" w:type="dxa"/>
          </w:tcPr>
          <w:p w14:paraId="0C57C6A8" w14:textId="77777777" w:rsidR="00493F31" w:rsidRPr="00383675" w:rsidRDefault="00493F31" w:rsidP="00F06EDA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Incontro e scontro con l’impero romano</w:t>
            </w:r>
          </w:p>
        </w:tc>
        <w:tc>
          <w:tcPr>
            <w:tcW w:w="1518" w:type="dxa"/>
          </w:tcPr>
          <w:p w14:paraId="1E6CD8A0" w14:textId="2E16ED9A" w:rsidR="00493F31" w:rsidRPr="00383675" w:rsidRDefault="00290C79" w:rsidP="00F06EDA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1531" w:type="dxa"/>
          </w:tcPr>
          <w:p w14:paraId="50BF3170" w14:textId="69DF1434" w:rsidR="00493F31" w:rsidRPr="00383675" w:rsidRDefault="00493F31" w:rsidP="00F06E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9" w:type="dxa"/>
          </w:tcPr>
          <w:p w14:paraId="51D8822F" w14:textId="77777777" w:rsidR="00493F31" w:rsidRPr="00383675" w:rsidRDefault="00493F31" w:rsidP="00F06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F31" w:rsidRPr="00383675" w14:paraId="35C76D0F" w14:textId="77777777" w:rsidTr="008D7D3B">
        <w:trPr>
          <w:trHeight w:val="276"/>
        </w:trPr>
        <w:tc>
          <w:tcPr>
            <w:tcW w:w="4324" w:type="dxa"/>
          </w:tcPr>
          <w:p w14:paraId="7E50C7A4" w14:textId="77777777" w:rsidR="00493F31" w:rsidRPr="00383675" w:rsidRDefault="00493F31" w:rsidP="00F06EDA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Evoluzione dottrinale e concili</w:t>
            </w:r>
          </w:p>
        </w:tc>
        <w:tc>
          <w:tcPr>
            <w:tcW w:w="1518" w:type="dxa"/>
          </w:tcPr>
          <w:p w14:paraId="7C07E3DF" w14:textId="29EAEEC8" w:rsidR="00493F31" w:rsidRPr="00383675" w:rsidRDefault="00290C79" w:rsidP="00F06EDA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1531" w:type="dxa"/>
          </w:tcPr>
          <w:p w14:paraId="55BDE79C" w14:textId="5918DD34" w:rsidR="00493F31" w:rsidRPr="00383675" w:rsidRDefault="00493F31" w:rsidP="00F06E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9" w:type="dxa"/>
          </w:tcPr>
          <w:p w14:paraId="716B206A" w14:textId="77777777" w:rsidR="00493F31" w:rsidRPr="00383675" w:rsidRDefault="00493F31" w:rsidP="00F06E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C79" w:rsidRPr="00383675" w14:paraId="0A94A626" w14:textId="77777777" w:rsidTr="008D7D3B">
        <w:trPr>
          <w:trHeight w:val="276"/>
        </w:trPr>
        <w:tc>
          <w:tcPr>
            <w:tcW w:w="4324" w:type="dxa"/>
          </w:tcPr>
          <w:p w14:paraId="3EAF9751" w14:textId="77777777" w:rsidR="00290C79" w:rsidRPr="00383675" w:rsidRDefault="00290C79" w:rsidP="00290C79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Islam: origini, dottrina e sviluppo nella storia fino ai giorni nostri</w:t>
            </w:r>
          </w:p>
        </w:tc>
        <w:tc>
          <w:tcPr>
            <w:tcW w:w="1518" w:type="dxa"/>
          </w:tcPr>
          <w:p w14:paraId="714CC11C" w14:textId="77777777" w:rsidR="00290C79" w:rsidRPr="00383675" w:rsidRDefault="00290C79" w:rsidP="00290C79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94257" w14:textId="05E6A20E" w:rsidR="00290C79" w:rsidRPr="00383675" w:rsidRDefault="00290C79" w:rsidP="00290C79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6089" w:type="dxa"/>
          </w:tcPr>
          <w:p w14:paraId="1A92BE21" w14:textId="4EE3133B" w:rsidR="00290C79" w:rsidRPr="00383675" w:rsidRDefault="002C78E8" w:rsidP="00290C79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Dichiarazione sulla Fratellanza umana</w:t>
            </w:r>
            <w:r w:rsidR="00941F84" w:rsidRPr="00383675">
              <w:rPr>
                <w:rFonts w:ascii="Arial" w:hAnsi="Arial" w:cs="Arial"/>
                <w:sz w:val="22"/>
                <w:szCs w:val="22"/>
              </w:rPr>
              <w:t xml:space="preserve"> (educazione civica)</w:t>
            </w:r>
          </w:p>
        </w:tc>
      </w:tr>
      <w:tr w:rsidR="00290C79" w:rsidRPr="00383675" w14:paraId="046F87D2" w14:textId="77777777" w:rsidTr="008D7D3B">
        <w:trPr>
          <w:trHeight w:val="276"/>
        </w:trPr>
        <w:tc>
          <w:tcPr>
            <w:tcW w:w="4324" w:type="dxa"/>
          </w:tcPr>
          <w:p w14:paraId="03B6AF17" w14:textId="77777777" w:rsidR="00290C79" w:rsidRPr="00383675" w:rsidRDefault="00290C79" w:rsidP="00290C79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La Chiesa nel Medioevo</w:t>
            </w:r>
          </w:p>
        </w:tc>
        <w:tc>
          <w:tcPr>
            <w:tcW w:w="1518" w:type="dxa"/>
          </w:tcPr>
          <w:p w14:paraId="1267AA13" w14:textId="77777777" w:rsidR="00290C79" w:rsidRPr="00383675" w:rsidRDefault="00290C79" w:rsidP="00290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</w:tcPr>
          <w:p w14:paraId="2DF44E88" w14:textId="77777777" w:rsidR="00290C79" w:rsidRPr="00383675" w:rsidRDefault="00290C79" w:rsidP="00290C79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6089" w:type="dxa"/>
          </w:tcPr>
          <w:p w14:paraId="107570A8" w14:textId="77777777" w:rsidR="00290C79" w:rsidRPr="00383675" w:rsidRDefault="00290C79" w:rsidP="00290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C79" w:rsidRPr="00383675" w14:paraId="52C9E435" w14:textId="77777777" w:rsidTr="008D7D3B">
        <w:trPr>
          <w:trHeight w:val="276"/>
        </w:trPr>
        <w:tc>
          <w:tcPr>
            <w:tcW w:w="4324" w:type="dxa"/>
          </w:tcPr>
          <w:p w14:paraId="45BA2BE6" w14:textId="77777777" w:rsidR="00290C79" w:rsidRPr="00383675" w:rsidRDefault="00290C79" w:rsidP="00290C79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La riforma protestante</w:t>
            </w:r>
          </w:p>
        </w:tc>
        <w:tc>
          <w:tcPr>
            <w:tcW w:w="1518" w:type="dxa"/>
          </w:tcPr>
          <w:p w14:paraId="123301A1" w14:textId="77777777" w:rsidR="00290C79" w:rsidRPr="00383675" w:rsidRDefault="00290C79" w:rsidP="00290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</w:tcPr>
          <w:p w14:paraId="49D2469E" w14:textId="77777777" w:rsidR="00290C79" w:rsidRPr="00383675" w:rsidRDefault="00290C79" w:rsidP="00290C79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6089" w:type="dxa"/>
          </w:tcPr>
          <w:p w14:paraId="22EC0007" w14:textId="77777777" w:rsidR="00290C79" w:rsidRPr="00383675" w:rsidRDefault="00290C79" w:rsidP="00290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C79" w:rsidRPr="00383675" w14:paraId="0C7CA173" w14:textId="77777777" w:rsidTr="008D7D3B">
        <w:trPr>
          <w:trHeight w:val="276"/>
        </w:trPr>
        <w:tc>
          <w:tcPr>
            <w:tcW w:w="4324" w:type="dxa"/>
          </w:tcPr>
          <w:p w14:paraId="2644B307" w14:textId="77777777" w:rsidR="00290C79" w:rsidRPr="00383675" w:rsidRDefault="00290C79" w:rsidP="00290C79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Il Concilio di Trento</w:t>
            </w:r>
          </w:p>
        </w:tc>
        <w:tc>
          <w:tcPr>
            <w:tcW w:w="1518" w:type="dxa"/>
          </w:tcPr>
          <w:p w14:paraId="3494CAFE" w14:textId="77777777" w:rsidR="00290C79" w:rsidRPr="00383675" w:rsidRDefault="00290C79" w:rsidP="00290C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1" w:type="dxa"/>
          </w:tcPr>
          <w:p w14:paraId="4B3C35A2" w14:textId="77777777" w:rsidR="00290C79" w:rsidRPr="00383675" w:rsidRDefault="00290C79" w:rsidP="00290C79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6089" w:type="dxa"/>
          </w:tcPr>
          <w:p w14:paraId="5FE26D01" w14:textId="77777777" w:rsidR="00290C79" w:rsidRPr="00383675" w:rsidRDefault="00290C79" w:rsidP="00290C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163" w:tblpY="330"/>
        <w:tblW w:w="951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661"/>
        <w:gridCol w:w="2448"/>
        <w:gridCol w:w="2410"/>
      </w:tblGrid>
      <w:tr w:rsidR="00493F31" w:rsidRPr="00383675" w14:paraId="5E80B9DA" w14:textId="77777777" w:rsidTr="00A91171">
        <w:trPr>
          <w:tblCellSpacing w:w="20" w:type="dxa"/>
        </w:trPr>
        <w:tc>
          <w:tcPr>
            <w:tcW w:w="4601" w:type="dxa"/>
            <w:shd w:val="clear" w:color="auto" w:fill="CC99FF"/>
          </w:tcPr>
          <w:bookmarkEnd w:id="0"/>
          <w:p w14:paraId="244A6357" w14:textId="77777777" w:rsidR="00493F31" w:rsidRPr="00383675" w:rsidRDefault="00493F31" w:rsidP="00A911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675">
              <w:rPr>
                <w:rFonts w:ascii="Arial" w:hAnsi="Arial" w:cs="Arial"/>
                <w:b/>
                <w:sz w:val="22"/>
                <w:szCs w:val="22"/>
              </w:rPr>
              <w:t xml:space="preserve">VERIFICHE delle CONOSCENZE e delle COMPETENZE DISCIPLINARI </w:t>
            </w:r>
          </w:p>
        </w:tc>
        <w:tc>
          <w:tcPr>
            <w:tcW w:w="2408" w:type="dxa"/>
            <w:shd w:val="clear" w:color="auto" w:fill="CC99FF"/>
          </w:tcPr>
          <w:p w14:paraId="54D1BAAD" w14:textId="77777777" w:rsidR="00493F31" w:rsidRPr="00383675" w:rsidRDefault="00493F31" w:rsidP="00A911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675">
              <w:rPr>
                <w:rFonts w:ascii="Arial" w:hAnsi="Arial" w:cs="Arial"/>
                <w:b/>
                <w:sz w:val="22"/>
                <w:szCs w:val="22"/>
              </w:rPr>
              <w:t>n. verifiche TRIMESTRE</w:t>
            </w:r>
          </w:p>
          <w:p w14:paraId="0CF34FEC" w14:textId="77777777" w:rsidR="00493F31" w:rsidRPr="00383675" w:rsidRDefault="00493F31" w:rsidP="00A911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CC99FF"/>
          </w:tcPr>
          <w:p w14:paraId="6D4DD8BD" w14:textId="77777777" w:rsidR="00493F31" w:rsidRPr="00383675" w:rsidRDefault="00493F31" w:rsidP="00A911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675">
              <w:rPr>
                <w:rFonts w:ascii="Arial" w:hAnsi="Arial" w:cs="Arial"/>
                <w:b/>
                <w:sz w:val="22"/>
                <w:szCs w:val="22"/>
              </w:rPr>
              <w:t>n. verifiche PENTAMESTRE</w:t>
            </w:r>
          </w:p>
        </w:tc>
      </w:tr>
      <w:tr w:rsidR="00493F31" w:rsidRPr="00383675" w14:paraId="3A99DF5D" w14:textId="77777777" w:rsidTr="00A91171">
        <w:trPr>
          <w:tblCellSpacing w:w="20" w:type="dxa"/>
        </w:trPr>
        <w:tc>
          <w:tcPr>
            <w:tcW w:w="4601" w:type="dxa"/>
            <w:shd w:val="clear" w:color="auto" w:fill="auto"/>
          </w:tcPr>
          <w:p w14:paraId="0B66CF51" w14:textId="77777777" w:rsidR="00493F31" w:rsidRPr="00383675" w:rsidRDefault="00493F31" w:rsidP="00A911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3675">
              <w:rPr>
                <w:rFonts w:ascii="Arial" w:hAnsi="Arial" w:cs="Arial"/>
                <w:bCs/>
                <w:sz w:val="22"/>
                <w:szCs w:val="22"/>
              </w:rPr>
              <w:t>Esposizione orale argomenti noti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22C1838" w14:textId="77777777" w:rsidR="00493F31" w:rsidRPr="00383675" w:rsidRDefault="00493F31" w:rsidP="00A9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0A9BBE3" w14:textId="77777777" w:rsidR="00493F31" w:rsidRPr="00383675" w:rsidRDefault="00493F31" w:rsidP="00A9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93F31" w:rsidRPr="00383675" w14:paraId="2F7A8BD5" w14:textId="77777777" w:rsidTr="00A91171">
        <w:trPr>
          <w:tblCellSpacing w:w="20" w:type="dxa"/>
        </w:trPr>
        <w:tc>
          <w:tcPr>
            <w:tcW w:w="4601" w:type="dxa"/>
            <w:shd w:val="clear" w:color="auto" w:fill="auto"/>
          </w:tcPr>
          <w:p w14:paraId="3C1AD2EB" w14:textId="77777777" w:rsidR="00493F31" w:rsidRPr="00383675" w:rsidRDefault="00493F31" w:rsidP="00A911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3675">
              <w:rPr>
                <w:rFonts w:ascii="Arial" w:hAnsi="Arial" w:cs="Arial"/>
                <w:bCs/>
                <w:sz w:val="22"/>
                <w:szCs w:val="22"/>
              </w:rPr>
              <w:t>Discussione/lavoro gruppo argomento assegnato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C1A5CEE" w14:textId="77777777" w:rsidR="00493F31" w:rsidRPr="00383675" w:rsidRDefault="00493F31" w:rsidP="00A9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4A6C1550" w14:textId="77777777" w:rsidR="00493F31" w:rsidRPr="00383675" w:rsidRDefault="00493F31" w:rsidP="00A9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93F31" w:rsidRPr="00383675" w14:paraId="250DEB71" w14:textId="77777777" w:rsidTr="00A91171">
        <w:trPr>
          <w:tblCellSpacing w:w="20" w:type="dxa"/>
        </w:trPr>
        <w:tc>
          <w:tcPr>
            <w:tcW w:w="4601" w:type="dxa"/>
            <w:shd w:val="clear" w:color="auto" w:fill="auto"/>
          </w:tcPr>
          <w:p w14:paraId="0B534831" w14:textId="6A87C060" w:rsidR="00493F31" w:rsidRPr="00383675" w:rsidRDefault="00493F31" w:rsidP="00A911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3675">
              <w:rPr>
                <w:rFonts w:ascii="Arial" w:hAnsi="Arial" w:cs="Arial"/>
                <w:bCs/>
                <w:sz w:val="22"/>
                <w:szCs w:val="22"/>
              </w:rPr>
              <w:t xml:space="preserve">Ricerca Internet con sintesi </w:t>
            </w:r>
            <w:r w:rsidR="00383675">
              <w:rPr>
                <w:rFonts w:ascii="Arial" w:hAnsi="Arial" w:cs="Arial"/>
                <w:bCs/>
                <w:sz w:val="22"/>
                <w:szCs w:val="22"/>
              </w:rPr>
              <w:t>orale/ multimediale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505432A" w14:textId="21557016" w:rsidR="00493F31" w:rsidRPr="00383675" w:rsidRDefault="00383675" w:rsidP="00A9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05EE610D" w14:textId="23E8AE17" w:rsidR="00493F31" w:rsidRPr="00383675" w:rsidRDefault="00383675" w:rsidP="00A9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90C79" w:rsidRPr="00383675" w14:paraId="637DEA27" w14:textId="77777777" w:rsidTr="00A91171">
        <w:trPr>
          <w:tblCellSpacing w:w="20" w:type="dxa"/>
        </w:trPr>
        <w:tc>
          <w:tcPr>
            <w:tcW w:w="4601" w:type="dxa"/>
            <w:shd w:val="clear" w:color="auto" w:fill="auto"/>
          </w:tcPr>
          <w:p w14:paraId="043F0275" w14:textId="59A544B8" w:rsidR="00290C79" w:rsidRPr="00383675" w:rsidRDefault="00290C79" w:rsidP="00A911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3675">
              <w:rPr>
                <w:rFonts w:ascii="Arial" w:hAnsi="Arial" w:cs="Arial"/>
                <w:bCs/>
                <w:sz w:val="22"/>
                <w:szCs w:val="22"/>
              </w:rPr>
              <w:t>Questionari gestiti con moduli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04DF9F4" w14:textId="36A25848" w:rsidR="00290C79" w:rsidRPr="00383675" w:rsidRDefault="002C78E8" w:rsidP="00A9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4A7AC900" w14:textId="0D218A8A" w:rsidR="00290C79" w:rsidRPr="00383675" w:rsidRDefault="002C78E8" w:rsidP="00A9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93F31" w:rsidRPr="00383675" w14:paraId="1810DAED" w14:textId="77777777" w:rsidTr="00A91171">
        <w:trPr>
          <w:tblCellSpacing w:w="20" w:type="dxa"/>
        </w:trPr>
        <w:tc>
          <w:tcPr>
            <w:tcW w:w="4601" w:type="dxa"/>
            <w:shd w:val="clear" w:color="auto" w:fill="auto"/>
          </w:tcPr>
          <w:p w14:paraId="220E1EFA" w14:textId="77777777" w:rsidR="00493F31" w:rsidRPr="00383675" w:rsidRDefault="00493F31" w:rsidP="00A911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3675">
              <w:rPr>
                <w:rFonts w:ascii="Arial" w:hAnsi="Arial" w:cs="Arial"/>
                <w:bCs/>
                <w:sz w:val="22"/>
                <w:szCs w:val="22"/>
              </w:rPr>
              <w:t>Verifica di RECUPERO (ORALE E/O SCRITTA)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2C716E5" w14:textId="77777777" w:rsidR="00493F31" w:rsidRPr="00383675" w:rsidRDefault="00493F31" w:rsidP="00A9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Ove necessario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AC5F9E6" w14:textId="77777777" w:rsidR="00493F31" w:rsidRPr="00383675" w:rsidRDefault="00493F31" w:rsidP="00A911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Ove necessario</w:t>
            </w:r>
          </w:p>
        </w:tc>
      </w:tr>
    </w:tbl>
    <w:p w14:paraId="247E592D" w14:textId="77777777" w:rsidR="000E414F" w:rsidRPr="00383675" w:rsidRDefault="000E414F">
      <w:pPr>
        <w:rPr>
          <w:sz w:val="22"/>
          <w:szCs w:val="22"/>
        </w:rPr>
      </w:pPr>
    </w:p>
    <w:p w14:paraId="1E2FC721" w14:textId="2FA7D6C1" w:rsidR="000E414F" w:rsidRPr="00383675" w:rsidRDefault="000E414F">
      <w:pPr>
        <w:rPr>
          <w:sz w:val="22"/>
          <w:szCs w:val="22"/>
        </w:rPr>
      </w:pPr>
    </w:p>
    <w:p w14:paraId="54E67C62" w14:textId="293EA660" w:rsidR="00290C79" w:rsidRPr="00383675" w:rsidRDefault="00290C79">
      <w:pPr>
        <w:rPr>
          <w:sz w:val="22"/>
          <w:szCs w:val="22"/>
        </w:rPr>
      </w:pPr>
    </w:p>
    <w:p w14:paraId="6381847E" w14:textId="7AC4CAE2" w:rsidR="00290C79" w:rsidRPr="00383675" w:rsidRDefault="00290C79">
      <w:pPr>
        <w:rPr>
          <w:sz w:val="22"/>
          <w:szCs w:val="22"/>
        </w:rPr>
      </w:pPr>
    </w:p>
    <w:p w14:paraId="6AA83CA1" w14:textId="532AE87E" w:rsidR="00290C79" w:rsidRPr="00383675" w:rsidRDefault="00290C79">
      <w:pPr>
        <w:rPr>
          <w:sz w:val="22"/>
          <w:szCs w:val="22"/>
        </w:rPr>
      </w:pPr>
    </w:p>
    <w:p w14:paraId="30261B37" w14:textId="40EEE6F8" w:rsidR="00290C79" w:rsidRPr="00383675" w:rsidRDefault="00290C79">
      <w:pPr>
        <w:rPr>
          <w:sz w:val="22"/>
          <w:szCs w:val="22"/>
        </w:rPr>
      </w:pPr>
    </w:p>
    <w:p w14:paraId="281F97B4" w14:textId="5F0BA589" w:rsidR="00290C79" w:rsidRPr="00383675" w:rsidRDefault="00290C79">
      <w:pPr>
        <w:rPr>
          <w:sz w:val="22"/>
          <w:szCs w:val="22"/>
        </w:rPr>
      </w:pPr>
    </w:p>
    <w:p w14:paraId="5CDA6E1B" w14:textId="42BEECE2" w:rsidR="00290C79" w:rsidRPr="00383675" w:rsidRDefault="00290C79">
      <w:pPr>
        <w:rPr>
          <w:sz w:val="22"/>
          <w:szCs w:val="22"/>
        </w:rPr>
      </w:pPr>
    </w:p>
    <w:p w14:paraId="3192633C" w14:textId="72D42503" w:rsidR="00290C79" w:rsidRDefault="00290C79">
      <w:pPr>
        <w:rPr>
          <w:sz w:val="22"/>
          <w:szCs w:val="22"/>
        </w:rPr>
      </w:pPr>
    </w:p>
    <w:p w14:paraId="4F9CC6EB" w14:textId="4C8815B0" w:rsidR="00383675" w:rsidRDefault="00383675">
      <w:pPr>
        <w:rPr>
          <w:sz w:val="22"/>
          <w:szCs w:val="22"/>
        </w:rPr>
      </w:pPr>
    </w:p>
    <w:p w14:paraId="1BB4E57E" w14:textId="77777777" w:rsidR="00383675" w:rsidRPr="00383675" w:rsidRDefault="00383675">
      <w:pPr>
        <w:rPr>
          <w:sz w:val="22"/>
          <w:szCs w:val="22"/>
        </w:rPr>
      </w:pPr>
    </w:p>
    <w:p w14:paraId="07E3447B" w14:textId="34C6EA17" w:rsidR="00290C79" w:rsidRPr="00383675" w:rsidRDefault="00290C79">
      <w:pPr>
        <w:rPr>
          <w:sz w:val="22"/>
          <w:szCs w:val="22"/>
        </w:rPr>
      </w:pPr>
    </w:p>
    <w:p w14:paraId="4E0F522A" w14:textId="3CCFFEFB" w:rsidR="00290C79" w:rsidRPr="00383675" w:rsidRDefault="00290C79">
      <w:pPr>
        <w:rPr>
          <w:sz w:val="22"/>
          <w:szCs w:val="22"/>
        </w:rPr>
      </w:pPr>
    </w:p>
    <w:p w14:paraId="1275C857" w14:textId="4B936D53" w:rsidR="00290C79" w:rsidRPr="00383675" w:rsidRDefault="00290C79">
      <w:pPr>
        <w:rPr>
          <w:sz w:val="22"/>
          <w:szCs w:val="22"/>
        </w:rPr>
      </w:pPr>
    </w:p>
    <w:p w14:paraId="71D5DA12" w14:textId="341BEB56" w:rsidR="00290C79" w:rsidRPr="00383675" w:rsidRDefault="00290C79">
      <w:pPr>
        <w:rPr>
          <w:sz w:val="22"/>
          <w:szCs w:val="22"/>
        </w:rPr>
      </w:pPr>
    </w:p>
    <w:p w14:paraId="2E201364" w14:textId="1F94B24E" w:rsidR="00290C79" w:rsidRPr="00383675" w:rsidRDefault="00290C79">
      <w:pPr>
        <w:rPr>
          <w:sz w:val="22"/>
          <w:szCs w:val="22"/>
        </w:rPr>
      </w:pPr>
    </w:p>
    <w:p w14:paraId="26891F0C" w14:textId="7578D87D" w:rsidR="00290C79" w:rsidRPr="00383675" w:rsidRDefault="00290C79">
      <w:pPr>
        <w:rPr>
          <w:sz w:val="22"/>
          <w:szCs w:val="22"/>
        </w:rPr>
      </w:pPr>
    </w:p>
    <w:p w14:paraId="3816180A" w14:textId="0BAAA574" w:rsidR="00290C79" w:rsidRDefault="00290C79">
      <w:pPr>
        <w:rPr>
          <w:sz w:val="22"/>
          <w:szCs w:val="22"/>
        </w:rPr>
      </w:pPr>
    </w:p>
    <w:p w14:paraId="2C9A1AB3" w14:textId="2EFF0A6A" w:rsidR="00383675" w:rsidRDefault="00383675">
      <w:pPr>
        <w:rPr>
          <w:sz w:val="22"/>
          <w:szCs w:val="22"/>
        </w:rPr>
      </w:pPr>
    </w:p>
    <w:p w14:paraId="093F3FA1" w14:textId="77777777" w:rsidR="00383675" w:rsidRPr="00383675" w:rsidRDefault="00383675">
      <w:pPr>
        <w:rPr>
          <w:sz w:val="22"/>
          <w:szCs w:val="22"/>
        </w:rPr>
      </w:pPr>
    </w:p>
    <w:p w14:paraId="29ADC94D" w14:textId="60EE68AD" w:rsidR="00290C79" w:rsidRPr="00383675" w:rsidRDefault="00290C79">
      <w:pPr>
        <w:rPr>
          <w:sz w:val="22"/>
          <w:szCs w:val="22"/>
        </w:rPr>
      </w:pPr>
    </w:p>
    <w:p w14:paraId="5BDE3D23" w14:textId="5A78C307" w:rsidR="00290C79" w:rsidRPr="00383675" w:rsidRDefault="00290C7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45"/>
        <w:tblW w:w="1204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045"/>
        <w:gridCol w:w="1579"/>
        <w:gridCol w:w="1949"/>
        <w:gridCol w:w="2264"/>
        <w:gridCol w:w="2209"/>
      </w:tblGrid>
      <w:tr w:rsidR="00383675" w:rsidRPr="00383675" w14:paraId="44493D03" w14:textId="77777777" w:rsidTr="00383675">
        <w:trPr>
          <w:tblCellSpacing w:w="20" w:type="dxa"/>
        </w:trPr>
        <w:tc>
          <w:tcPr>
            <w:tcW w:w="3985" w:type="dxa"/>
            <w:shd w:val="clear" w:color="auto" w:fill="00FFFF"/>
          </w:tcPr>
          <w:p w14:paraId="2C9F9059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675">
              <w:rPr>
                <w:rFonts w:ascii="Arial" w:hAnsi="Arial" w:cs="Arial"/>
                <w:b/>
                <w:sz w:val="22"/>
                <w:szCs w:val="22"/>
              </w:rPr>
              <w:lastRenderedPageBreak/>
              <w:t>TIPOLOGIA LEZIONE SCELTA</w:t>
            </w:r>
          </w:p>
        </w:tc>
        <w:tc>
          <w:tcPr>
            <w:tcW w:w="1539" w:type="dxa"/>
            <w:shd w:val="clear" w:color="auto" w:fill="00FFFF"/>
          </w:tcPr>
          <w:p w14:paraId="00716427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675">
              <w:rPr>
                <w:rFonts w:ascii="Arial" w:hAnsi="Arial" w:cs="Arial"/>
                <w:b/>
                <w:sz w:val="22"/>
                <w:szCs w:val="22"/>
              </w:rPr>
              <w:t>TRIMESTRE</w:t>
            </w:r>
          </w:p>
          <w:p w14:paraId="191BDA07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00FFFF"/>
          </w:tcPr>
          <w:p w14:paraId="5C87F850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675">
              <w:rPr>
                <w:rFonts w:ascii="Arial" w:hAnsi="Arial" w:cs="Arial"/>
                <w:b/>
                <w:sz w:val="22"/>
                <w:szCs w:val="22"/>
              </w:rPr>
              <w:t>PENTAMESTRE</w:t>
            </w:r>
          </w:p>
        </w:tc>
        <w:tc>
          <w:tcPr>
            <w:tcW w:w="2224" w:type="dxa"/>
            <w:shd w:val="clear" w:color="auto" w:fill="00FFFF"/>
          </w:tcPr>
          <w:p w14:paraId="674DFC20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675">
              <w:rPr>
                <w:rFonts w:ascii="Arial" w:hAnsi="Arial" w:cs="Arial"/>
                <w:b/>
                <w:sz w:val="22"/>
                <w:szCs w:val="22"/>
              </w:rPr>
              <w:t>prevalentemente</w:t>
            </w:r>
          </w:p>
        </w:tc>
        <w:tc>
          <w:tcPr>
            <w:tcW w:w="2149" w:type="dxa"/>
            <w:shd w:val="clear" w:color="auto" w:fill="00FFFF"/>
          </w:tcPr>
          <w:p w14:paraId="35CE3EBA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675">
              <w:rPr>
                <w:rFonts w:ascii="Arial" w:hAnsi="Arial" w:cs="Arial"/>
                <w:b/>
                <w:sz w:val="22"/>
                <w:szCs w:val="22"/>
              </w:rPr>
              <w:t>saltuariamente</w:t>
            </w:r>
          </w:p>
        </w:tc>
      </w:tr>
      <w:tr w:rsidR="00383675" w:rsidRPr="00383675" w14:paraId="157484B6" w14:textId="77777777" w:rsidTr="00383675">
        <w:trPr>
          <w:tblCellSpacing w:w="20" w:type="dxa"/>
        </w:trPr>
        <w:tc>
          <w:tcPr>
            <w:tcW w:w="3985" w:type="dxa"/>
            <w:shd w:val="clear" w:color="auto" w:fill="auto"/>
          </w:tcPr>
          <w:p w14:paraId="48B674F4" w14:textId="77777777" w:rsidR="00383675" w:rsidRPr="00383675" w:rsidRDefault="00383675" w:rsidP="00383675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Lezione frontale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AB19ED1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2B267A2A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7E29669C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5526835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675" w:rsidRPr="00383675" w14:paraId="37A0C7EF" w14:textId="77777777" w:rsidTr="00383675">
        <w:trPr>
          <w:tblCellSpacing w:w="20" w:type="dxa"/>
        </w:trPr>
        <w:tc>
          <w:tcPr>
            <w:tcW w:w="3985" w:type="dxa"/>
            <w:shd w:val="clear" w:color="auto" w:fill="auto"/>
          </w:tcPr>
          <w:p w14:paraId="3213EA39" w14:textId="77777777" w:rsidR="00383675" w:rsidRPr="00383675" w:rsidRDefault="00383675" w:rsidP="00383675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Discussione/esercitazione di gruppo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10D57B6" w14:textId="77777777" w:rsidR="00383675" w:rsidRPr="00383675" w:rsidRDefault="00383675" w:rsidP="00383675">
            <w:pPr>
              <w:jc w:val="center"/>
              <w:rPr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37EAB423" w14:textId="77777777" w:rsidR="00383675" w:rsidRPr="00383675" w:rsidRDefault="00383675" w:rsidP="00383675">
            <w:pPr>
              <w:jc w:val="center"/>
              <w:rPr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420D8672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1BEB9430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83675" w:rsidRPr="00383675" w14:paraId="68E546E9" w14:textId="77777777" w:rsidTr="00383675">
        <w:trPr>
          <w:tblCellSpacing w:w="20" w:type="dxa"/>
        </w:trPr>
        <w:tc>
          <w:tcPr>
            <w:tcW w:w="3985" w:type="dxa"/>
            <w:shd w:val="clear" w:color="auto" w:fill="auto"/>
          </w:tcPr>
          <w:p w14:paraId="2E22F524" w14:textId="77777777" w:rsidR="00383675" w:rsidRPr="00383675" w:rsidRDefault="00383675" w:rsidP="00383675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Attività laboratoriale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E232D57" w14:textId="4622BC85" w:rsidR="00383675" w:rsidRPr="00383675" w:rsidRDefault="00383675" w:rsidP="0038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768F0C1D" w14:textId="036F65F8" w:rsidR="00383675" w:rsidRPr="00383675" w:rsidRDefault="00383675" w:rsidP="00383675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68D0A680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279060FB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83675" w:rsidRPr="00383675" w14:paraId="4EE47083" w14:textId="77777777" w:rsidTr="00383675">
        <w:trPr>
          <w:tblCellSpacing w:w="20" w:type="dxa"/>
        </w:trPr>
        <w:tc>
          <w:tcPr>
            <w:tcW w:w="3985" w:type="dxa"/>
            <w:shd w:val="clear" w:color="auto" w:fill="auto"/>
          </w:tcPr>
          <w:p w14:paraId="3EDE4EA8" w14:textId="77777777" w:rsidR="00383675" w:rsidRPr="00383675" w:rsidRDefault="00383675" w:rsidP="00383675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Attività individualizzate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17C6017" w14:textId="77777777" w:rsidR="00383675" w:rsidRPr="00383675" w:rsidRDefault="00383675" w:rsidP="00383675">
            <w:pPr>
              <w:jc w:val="center"/>
              <w:rPr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Ove opportuno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4B7F431F" w14:textId="77777777" w:rsidR="00383675" w:rsidRPr="00383675" w:rsidRDefault="00383675" w:rsidP="00383675">
            <w:pPr>
              <w:jc w:val="center"/>
              <w:rPr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Ove opportuno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6C3EE456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43CA9C8C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83675" w:rsidRPr="00383675" w14:paraId="3031E85D" w14:textId="77777777" w:rsidTr="00383675">
        <w:trPr>
          <w:tblCellSpacing w:w="20" w:type="dxa"/>
        </w:trPr>
        <w:tc>
          <w:tcPr>
            <w:tcW w:w="3985" w:type="dxa"/>
            <w:shd w:val="clear" w:color="auto" w:fill="auto"/>
          </w:tcPr>
          <w:p w14:paraId="2CBD40A3" w14:textId="77777777" w:rsidR="00383675" w:rsidRPr="00383675" w:rsidRDefault="00383675" w:rsidP="00383675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Altro: Cooperative learning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3656808" w14:textId="77777777" w:rsidR="00383675" w:rsidRPr="00383675" w:rsidRDefault="00383675" w:rsidP="00383675">
            <w:pPr>
              <w:jc w:val="center"/>
              <w:rPr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1454EB4D" w14:textId="77777777" w:rsidR="00383675" w:rsidRPr="00383675" w:rsidRDefault="00383675" w:rsidP="00383675">
            <w:pPr>
              <w:jc w:val="center"/>
              <w:rPr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18D3AE22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BCC1AEF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675" w:rsidRPr="00383675" w14:paraId="5DC00909" w14:textId="77777777" w:rsidTr="00383675">
        <w:trPr>
          <w:tblCellSpacing w:w="20" w:type="dxa"/>
        </w:trPr>
        <w:tc>
          <w:tcPr>
            <w:tcW w:w="3985" w:type="dxa"/>
            <w:shd w:val="clear" w:color="auto" w:fill="auto"/>
          </w:tcPr>
          <w:p w14:paraId="05AC11B4" w14:textId="7311585F" w:rsidR="00383675" w:rsidRPr="00383675" w:rsidRDefault="00383675" w:rsidP="003836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Didattica digitale integrata:</w:t>
            </w:r>
            <w:r w:rsidRPr="003836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83675">
              <w:rPr>
                <w:rFonts w:ascii="Arial" w:hAnsi="Arial" w:cs="Arial"/>
                <w:sz w:val="22"/>
                <w:szCs w:val="22"/>
              </w:rPr>
              <w:t>classroom</w:t>
            </w:r>
            <w:proofErr w:type="spellEnd"/>
            <w:r w:rsidRPr="00383675">
              <w:rPr>
                <w:rFonts w:ascii="Arial" w:hAnsi="Arial" w:cs="Arial"/>
                <w:sz w:val="22"/>
                <w:szCs w:val="22"/>
              </w:rPr>
              <w:t xml:space="preserve">, drive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52FD8AB" w14:textId="16F10127" w:rsidR="00383675" w:rsidRPr="00383675" w:rsidRDefault="00383675" w:rsidP="0038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0797ED65" w14:textId="0B79EE2D" w:rsidR="00383675" w:rsidRPr="00383675" w:rsidRDefault="00383675" w:rsidP="0038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Sì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6A7AE3ED" w14:textId="723EB623" w:rsidR="00383675" w:rsidRPr="00383675" w:rsidRDefault="00383675" w:rsidP="0038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786E9B2" w14:textId="092F2F85" w:rsidR="00383675" w:rsidRPr="00383675" w:rsidRDefault="00383675" w:rsidP="0038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C0F30D" w14:textId="77777777" w:rsidR="00290C79" w:rsidRPr="00383675" w:rsidRDefault="00290C79" w:rsidP="00290C79">
      <w:pPr>
        <w:rPr>
          <w:rFonts w:ascii="Arial" w:hAnsi="Arial" w:cs="Arial"/>
          <w:sz w:val="22"/>
          <w:szCs w:val="22"/>
        </w:rPr>
      </w:pPr>
    </w:p>
    <w:p w14:paraId="74F18067" w14:textId="77777777" w:rsidR="00290C79" w:rsidRPr="00383675" w:rsidRDefault="00290C79" w:rsidP="00290C79">
      <w:pPr>
        <w:rPr>
          <w:sz w:val="22"/>
          <w:szCs w:val="22"/>
        </w:rPr>
      </w:pPr>
      <w:r w:rsidRPr="00383675">
        <w:rPr>
          <w:sz w:val="22"/>
          <w:szCs w:val="22"/>
        </w:rPr>
        <w:t xml:space="preserve"> </w:t>
      </w:r>
    </w:p>
    <w:p w14:paraId="6FD7D70B" w14:textId="77777777" w:rsidR="00290C79" w:rsidRPr="00383675" w:rsidRDefault="00290C79" w:rsidP="00290C79">
      <w:pPr>
        <w:rPr>
          <w:sz w:val="22"/>
          <w:szCs w:val="22"/>
        </w:rPr>
      </w:pPr>
    </w:p>
    <w:p w14:paraId="4FFC32F7" w14:textId="77777777" w:rsidR="000E414F" w:rsidRPr="00383675" w:rsidRDefault="000E414F">
      <w:pPr>
        <w:rPr>
          <w:sz w:val="22"/>
          <w:szCs w:val="22"/>
        </w:rPr>
      </w:pPr>
    </w:p>
    <w:p w14:paraId="193C11B1" w14:textId="77777777" w:rsidR="000E414F" w:rsidRPr="00383675" w:rsidRDefault="000E414F">
      <w:pPr>
        <w:rPr>
          <w:sz w:val="22"/>
          <w:szCs w:val="22"/>
        </w:rPr>
      </w:pPr>
    </w:p>
    <w:p w14:paraId="307F6342" w14:textId="77777777" w:rsidR="000E414F" w:rsidRPr="00383675" w:rsidRDefault="000E414F">
      <w:pPr>
        <w:rPr>
          <w:sz w:val="22"/>
          <w:szCs w:val="22"/>
        </w:rPr>
      </w:pPr>
    </w:p>
    <w:p w14:paraId="220F980C" w14:textId="77777777" w:rsidR="000E414F" w:rsidRPr="00383675" w:rsidRDefault="000E414F">
      <w:pPr>
        <w:rPr>
          <w:sz w:val="22"/>
          <w:szCs w:val="22"/>
        </w:rPr>
      </w:pPr>
    </w:p>
    <w:p w14:paraId="6938E1AD" w14:textId="369F3230" w:rsidR="000E414F" w:rsidRDefault="000E414F"/>
    <w:p w14:paraId="14552266" w14:textId="2115570F" w:rsidR="00383675" w:rsidRDefault="00383675"/>
    <w:p w14:paraId="4AB9902C" w14:textId="4BDCCAE4" w:rsidR="00383675" w:rsidRDefault="00383675"/>
    <w:p w14:paraId="70605DAC" w14:textId="3BF68F50" w:rsidR="00383675" w:rsidRDefault="00383675"/>
    <w:p w14:paraId="7CE4C567" w14:textId="6F75FC59" w:rsidR="00383675" w:rsidRDefault="00383675"/>
    <w:p w14:paraId="1C5ECCF5" w14:textId="7BE998C2" w:rsidR="00383675" w:rsidRDefault="00383675"/>
    <w:p w14:paraId="4B964ECD" w14:textId="6059DFEB" w:rsidR="00383675" w:rsidRDefault="00383675"/>
    <w:tbl>
      <w:tblPr>
        <w:tblpPr w:leftFromText="141" w:rightFromText="141" w:vertAnchor="text" w:horzAnchor="margin" w:tblpY="-65"/>
        <w:tblW w:w="938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624"/>
        <w:gridCol w:w="2413"/>
        <w:gridCol w:w="2348"/>
      </w:tblGrid>
      <w:tr w:rsidR="00383675" w:rsidRPr="00383675" w14:paraId="5BE65B29" w14:textId="77777777" w:rsidTr="00383675">
        <w:trPr>
          <w:trHeight w:val="695"/>
          <w:tblCellSpacing w:w="20" w:type="dxa"/>
        </w:trPr>
        <w:tc>
          <w:tcPr>
            <w:tcW w:w="4564" w:type="dxa"/>
            <w:shd w:val="clear" w:color="auto" w:fill="FFCC99"/>
          </w:tcPr>
          <w:p w14:paraId="08653C68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675">
              <w:rPr>
                <w:rFonts w:ascii="Arial" w:hAnsi="Arial" w:cs="Arial"/>
                <w:b/>
                <w:sz w:val="22"/>
                <w:szCs w:val="22"/>
              </w:rPr>
              <w:t xml:space="preserve">UTILIZZO LABORATORI/AULE ATTREZZATE </w:t>
            </w:r>
          </w:p>
          <w:p w14:paraId="2ECB1735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FFCC99"/>
          </w:tcPr>
          <w:p w14:paraId="40461349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675">
              <w:rPr>
                <w:rFonts w:ascii="Arial" w:hAnsi="Arial" w:cs="Arial"/>
                <w:b/>
                <w:sz w:val="22"/>
                <w:szCs w:val="22"/>
              </w:rPr>
              <w:t>FREQUENTEMENTE</w:t>
            </w:r>
          </w:p>
        </w:tc>
        <w:tc>
          <w:tcPr>
            <w:tcW w:w="2288" w:type="dxa"/>
            <w:shd w:val="clear" w:color="auto" w:fill="FFCC99"/>
          </w:tcPr>
          <w:p w14:paraId="5B5EB8DA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675">
              <w:rPr>
                <w:rFonts w:ascii="Arial" w:hAnsi="Arial" w:cs="Arial"/>
                <w:b/>
                <w:sz w:val="22"/>
                <w:szCs w:val="22"/>
              </w:rPr>
              <w:t>SALTUARIAMENTE</w:t>
            </w:r>
          </w:p>
        </w:tc>
      </w:tr>
      <w:tr w:rsidR="00383675" w:rsidRPr="00383675" w14:paraId="2EBFD9D2" w14:textId="77777777" w:rsidTr="00383675">
        <w:trPr>
          <w:trHeight w:val="189"/>
          <w:tblCellSpacing w:w="20" w:type="dxa"/>
        </w:trPr>
        <w:tc>
          <w:tcPr>
            <w:tcW w:w="4564" w:type="dxa"/>
            <w:shd w:val="clear" w:color="auto" w:fill="auto"/>
          </w:tcPr>
          <w:p w14:paraId="2F44172D" w14:textId="77777777" w:rsidR="00383675" w:rsidRPr="00383675" w:rsidRDefault="00383675" w:rsidP="00383675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LABORATORIO INFORMATICA</w:t>
            </w:r>
          </w:p>
        </w:tc>
        <w:tc>
          <w:tcPr>
            <w:tcW w:w="2373" w:type="dxa"/>
            <w:shd w:val="clear" w:color="auto" w:fill="auto"/>
          </w:tcPr>
          <w:p w14:paraId="6239E6AC" w14:textId="77777777" w:rsidR="00383675" w:rsidRPr="00383675" w:rsidRDefault="00383675" w:rsidP="00383675">
            <w:pPr>
              <w:jc w:val="center"/>
              <w:rPr>
                <w:color w:val="800000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62533FB4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83675" w:rsidRPr="00383675" w14:paraId="26796E24" w14:textId="77777777" w:rsidTr="00383675">
        <w:trPr>
          <w:trHeight w:val="189"/>
          <w:tblCellSpacing w:w="20" w:type="dxa"/>
        </w:trPr>
        <w:tc>
          <w:tcPr>
            <w:tcW w:w="4564" w:type="dxa"/>
            <w:shd w:val="clear" w:color="auto" w:fill="auto"/>
          </w:tcPr>
          <w:p w14:paraId="111429AE" w14:textId="77777777" w:rsidR="00383675" w:rsidRPr="00383675" w:rsidRDefault="00383675" w:rsidP="00383675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Proiettore in classe con power point e filmati</w:t>
            </w:r>
          </w:p>
        </w:tc>
        <w:tc>
          <w:tcPr>
            <w:tcW w:w="2373" w:type="dxa"/>
            <w:shd w:val="clear" w:color="auto" w:fill="auto"/>
          </w:tcPr>
          <w:p w14:paraId="4D8FAA43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288" w:type="dxa"/>
            <w:shd w:val="clear" w:color="auto" w:fill="auto"/>
          </w:tcPr>
          <w:p w14:paraId="1B83B312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675" w:rsidRPr="00383675" w14:paraId="4A3F8980" w14:textId="77777777" w:rsidTr="00383675">
        <w:trPr>
          <w:trHeight w:val="189"/>
          <w:tblCellSpacing w:w="20" w:type="dxa"/>
        </w:trPr>
        <w:tc>
          <w:tcPr>
            <w:tcW w:w="4564" w:type="dxa"/>
            <w:shd w:val="clear" w:color="auto" w:fill="auto"/>
          </w:tcPr>
          <w:p w14:paraId="1B832230" w14:textId="77777777" w:rsidR="00383675" w:rsidRPr="00383675" w:rsidRDefault="00383675" w:rsidP="00383675">
            <w:pPr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Aula virtuale</w:t>
            </w:r>
          </w:p>
        </w:tc>
        <w:tc>
          <w:tcPr>
            <w:tcW w:w="2373" w:type="dxa"/>
            <w:shd w:val="clear" w:color="auto" w:fill="auto"/>
          </w:tcPr>
          <w:p w14:paraId="10C34D61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675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288" w:type="dxa"/>
            <w:shd w:val="clear" w:color="auto" w:fill="auto"/>
          </w:tcPr>
          <w:p w14:paraId="2F7C2FB9" w14:textId="77777777" w:rsidR="00383675" w:rsidRPr="00383675" w:rsidRDefault="00383675" w:rsidP="003836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F02537" w14:textId="01D0AFF0" w:rsidR="00383675" w:rsidRDefault="00383675"/>
    <w:p w14:paraId="3DFA2E87" w14:textId="41D7CE8E" w:rsidR="00383675" w:rsidRDefault="00383675"/>
    <w:p w14:paraId="0F1C0271" w14:textId="40966F42" w:rsidR="00383675" w:rsidRDefault="00383675"/>
    <w:p w14:paraId="66371862" w14:textId="6AAF4689" w:rsidR="00383675" w:rsidRDefault="00383675"/>
    <w:p w14:paraId="6131D4ED" w14:textId="4FC27C29" w:rsidR="00383675" w:rsidRDefault="00383675"/>
    <w:p w14:paraId="73221898" w14:textId="7E16680A" w:rsidR="00383675" w:rsidRDefault="00383675"/>
    <w:p w14:paraId="3CA24C55" w14:textId="395726BB" w:rsidR="00383675" w:rsidRDefault="00383675"/>
    <w:p w14:paraId="5F75A335" w14:textId="3F0308D6" w:rsidR="00383675" w:rsidRDefault="00383675"/>
    <w:p w14:paraId="7276D8C0" w14:textId="546623E0" w:rsidR="00383675" w:rsidRDefault="00383675"/>
    <w:p w14:paraId="6D7B3864" w14:textId="2B2F4360" w:rsidR="00383675" w:rsidRDefault="00383675"/>
    <w:p w14:paraId="4F3874D8" w14:textId="43E75A6F" w:rsidR="00383675" w:rsidRDefault="00383675"/>
    <w:p w14:paraId="1D85379B" w14:textId="1AB302A3" w:rsidR="00383675" w:rsidRDefault="00383675"/>
    <w:p w14:paraId="6078EC13" w14:textId="1A056BF9" w:rsidR="00383675" w:rsidRDefault="00383675"/>
    <w:p w14:paraId="5D0BE57B" w14:textId="2C6F781A" w:rsidR="00383675" w:rsidRDefault="00383675"/>
    <w:p w14:paraId="4B5F3DCF" w14:textId="1FD3092A" w:rsidR="00383675" w:rsidRDefault="00383675"/>
    <w:p w14:paraId="7E13575C" w14:textId="470B7316" w:rsidR="00383675" w:rsidRDefault="00383675"/>
    <w:p w14:paraId="1D4AE6D7" w14:textId="5D868365" w:rsidR="00383675" w:rsidRDefault="00383675"/>
    <w:p w14:paraId="0C6BA9DD" w14:textId="1960338B" w:rsidR="00383675" w:rsidRDefault="00383675"/>
    <w:p w14:paraId="1AA60E13" w14:textId="6F76B9AE" w:rsidR="00383675" w:rsidRDefault="00383675"/>
    <w:p w14:paraId="38BE2CB1" w14:textId="77777777" w:rsidR="00383675" w:rsidRDefault="00383675"/>
    <w:p w14:paraId="28228691" w14:textId="77777777" w:rsidR="00895A1F" w:rsidRDefault="00895A1F"/>
    <w:p w14:paraId="12165A9D" w14:textId="77777777" w:rsidR="00895A1F" w:rsidRDefault="00895A1F"/>
    <w:p w14:paraId="4ACCB897" w14:textId="77777777" w:rsidR="00F41420" w:rsidRDefault="00F41420"/>
    <w:tbl>
      <w:tblPr>
        <w:tblW w:w="1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684"/>
        <w:gridCol w:w="12378"/>
      </w:tblGrid>
      <w:tr w:rsidR="00F41420" w14:paraId="6293C1E2" w14:textId="77777777" w:rsidTr="00F4142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463E3D06" w14:textId="77777777" w:rsidR="00F41420" w:rsidRDefault="00F41420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Giudizio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F5FB" w14:textId="77777777" w:rsidR="00F41420" w:rsidRDefault="00F41420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Voto</w:t>
            </w:r>
          </w:p>
        </w:tc>
        <w:tc>
          <w:tcPr>
            <w:tcW w:w="1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4801E" w14:textId="77777777" w:rsidR="00F41420" w:rsidRDefault="00F41420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Parametri valutazione</w:t>
            </w:r>
          </w:p>
        </w:tc>
      </w:tr>
      <w:tr w:rsidR="00F41420" w14:paraId="61ECC306" w14:textId="77777777" w:rsidTr="00F4142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5981E3C6" w14:textId="77777777" w:rsidR="00F41420" w:rsidRDefault="00F41420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Insufficiente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C199D" w14:textId="77777777" w:rsidR="00F41420" w:rsidRDefault="00F41420">
            <w:pPr>
              <w:spacing w:line="252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≤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F9172" w14:textId="77777777" w:rsidR="00F41420" w:rsidRDefault="00F41420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Impegno.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Quasi mai rispetta gli impegni, si assenta, si distrae, non partecipa al lavoro scolastico, rifiuta lo studio individuale.</w:t>
            </w:r>
          </w:p>
          <w:p w14:paraId="5FBBB474" w14:textId="77777777" w:rsidR="00F41420" w:rsidRDefault="00F41420">
            <w:pPr>
              <w:spacing w:line="252" w:lineRule="auto"/>
              <w:jc w:val="both"/>
              <w:rPr>
                <w:rFonts w:ascii="Arial" w:eastAsia="Times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acquisizione dei contenuti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Ha conoscenze frammentarie e superficiali e commette errori anche nella esecuzione di compiti semplici.</w:t>
            </w:r>
          </w:p>
          <w:p w14:paraId="3F06B183" w14:textId="77777777" w:rsidR="00F41420" w:rsidRDefault="00F41420">
            <w:pPr>
              <w:spacing w:line="252" w:lineRule="auto"/>
              <w:jc w:val="both"/>
              <w:rPr>
                <w:rFonts w:ascii="Arial" w:eastAsia="Times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ELABORAZIONE DEI CONTENUTI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Applica le modeste conoscenze commettendo gravi errori e non riesce a condurre alcune analisi con correttezza.</w:t>
            </w:r>
          </w:p>
          <w:p w14:paraId="7ED4D397" w14:textId="77777777" w:rsidR="00F41420" w:rsidRDefault="00F41420">
            <w:pPr>
              <w:spacing w:line="252" w:lineRule="auto"/>
              <w:jc w:val="both"/>
              <w:rPr>
                <w:rFonts w:ascii="Arial" w:eastAsia="Times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AUTONOMIA CRITICA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Non sa sintetizzare le conoscenze e manca di autonomia.</w:t>
            </w:r>
          </w:p>
          <w:p w14:paraId="45C6425D" w14:textId="77777777" w:rsidR="00F41420" w:rsidRDefault="00F41420">
            <w:pPr>
              <w:spacing w:line="252" w:lineRule="auto"/>
              <w:jc w:val="both"/>
              <w:rPr>
                <w:rFonts w:ascii="Arial" w:eastAsia="Times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ABILITA' LINGUISTICHE ED ESPRESSIVE.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Commette errori che obnubilano il significato del discorso.</w:t>
            </w:r>
          </w:p>
        </w:tc>
      </w:tr>
      <w:tr w:rsidR="00F41420" w14:paraId="68B99DAA" w14:textId="77777777" w:rsidTr="00F4142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5302A3D5" w14:textId="77777777" w:rsidR="00F41420" w:rsidRDefault="00F41420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Sufficiente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3F660" w14:textId="77777777" w:rsidR="00F41420" w:rsidRDefault="00F41420">
            <w:pPr>
              <w:spacing w:line="252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M=6</w:t>
            </w:r>
          </w:p>
        </w:tc>
        <w:tc>
          <w:tcPr>
            <w:tcW w:w="1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F8C1A" w14:textId="77777777" w:rsidR="00F41420" w:rsidRDefault="00F41420">
            <w:pPr>
              <w:spacing w:line="252" w:lineRule="auto"/>
              <w:jc w:val="both"/>
              <w:rPr>
                <w:rFonts w:ascii="Arial" w:eastAsia="Times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IMPEGNO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Non rispetta sempre gli impegni, talvolta si distrae.</w:t>
            </w:r>
          </w:p>
          <w:p w14:paraId="644EA95E" w14:textId="77777777" w:rsidR="00F41420" w:rsidRDefault="00F41420">
            <w:pPr>
              <w:spacing w:line="252" w:lineRule="auto"/>
              <w:jc w:val="both"/>
              <w:rPr>
                <w:rFonts w:ascii="Arial" w:eastAsia="Times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ACQUISIZIONE DEI CONTENUTI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Ha conoscenze non molto approfondite e commette qualche errore nella comprensione.</w:t>
            </w:r>
          </w:p>
          <w:p w14:paraId="38C478E1" w14:textId="77777777" w:rsidR="00F41420" w:rsidRDefault="00F41420">
            <w:pPr>
              <w:spacing w:line="252" w:lineRule="auto"/>
              <w:jc w:val="both"/>
              <w:rPr>
                <w:rFonts w:ascii="Arial" w:eastAsia="Times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ELABORAZIONE DEI CONTENUTI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Commette errori non gravi sia nell'applicazione che nelle analisi.</w:t>
            </w:r>
          </w:p>
          <w:p w14:paraId="645E21A2" w14:textId="77777777" w:rsidR="00F41420" w:rsidRDefault="00F41420">
            <w:pPr>
              <w:spacing w:line="252" w:lineRule="auto"/>
              <w:jc w:val="both"/>
              <w:rPr>
                <w:rFonts w:ascii="Arial" w:eastAsia="Times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AUTONOMIA CRITICA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Non ha autonomia nella rielaborazione critica delle conoscenze, coglie solo parzialmente gli aspetti essenziali.</w:t>
            </w:r>
          </w:p>
          <w:p w14:paraId="0A3D3226" w14:textId="77777777" w:rsidR="00F41420" w:rsidRDefault="00F41420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ABILITA' LINGUISTICHE ED ESPRESSIVE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Commette qualche errore che non oscura il significato, sa usare poco i linguaggi appropriati.</w:t>
            </w:r>
          </w:p>
        </w:tc>
      </w:tr>
      <w:tr w:rsidR="00F41420" w14:paraId="2956F9E4" w14:textId="77777777" w:rsidTr="00F4142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33E27600" w14:textId="77777777" w:rsidR="00F41420" w:rsidRDefault="00F41420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Buono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59F6A" w14:textId="77777777" w:rsidR="00F41420" w:rsidRDefault="00F41420">
            <w:pPr>
              <w:spacing w:line="252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M=7</w:t>
            </w:r>
          </w:p>
        </w:tc>
        <w:tc>
          <w:tcPr>
            <w:tcW w:w="1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16EF0" w14:textId="77777777" w:rsidR="00F41420" w:rsidRDefault="00F41420">
            <w:pPr>
              <w:spacing w:line="252" w:lineRule="auto"/>
              <w:jc w:val="both"/>
              <w:rPr>
                <w:rFonts w:ascii="Arial" w:eastAsia="Times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IMPEGNO.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Normalmente assolve gli impegni e partecipa alle lezioni.</w:t>
            </w:r>
          </w:p>
          <w:p w14:paraId="0E19C754" w14:textId="77777777" w:rsidR="00F41420" w:rsidRDefault="00F41420">
            <w:pPr>
              <w:spacing w:line="252" w:lineRule="auto"/>
              <w:jc w:val="both"/>
              <w:rPr>
                <w:rFonts w:ascii="Arial" w:eastAsia="Times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ACQUISIZIONE DEI CONTENUTI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Non molto approfondita, ma non commette errori nell'esecuzione di compiti semplici.</w:t>
            </w:r>
          </w:p>
          <w:p w14:paraId="0E00A8B3" w14:textId="77777777" w:rsidR="00F41420" w:rsidRDefault="00F41420">
            <w:pPr>
              <w:spacing w:line="252" w:lineRule="auto"/>
              <w:jc w:val="both"/>
              <w:rPr>
                <w:rFonts w:ascii="Arial" w:eastAsia="Times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ELABORAZIONE DEI CONTENUTI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Sa applicare le sue conoscenze ed è in grado di effettuare analisi parziali con qualche errore.</w:t>
            </w:r>
          </w:p>
          <w:p w14:paraId="4A54A3EF" w14:textId="77777777" w:rsidR="00F41420" w:rsidRDefault="00F41420">
            <w:pPr>
              <w:spacing w:line="252" w:lineRule="auto"/>
              <w:jc w:val="both"/>
              <w:rPr>
                <w:rFonts w:ascii="Arial" w:eastAsia="Times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AUTOMIA CRITICA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É impreciso nell'effettuare sintesi, ha qualche spunto di autonomia.</w:t>
            </w:r>
          </w:p>
          <w:p w14:paraId="2C21D78D" w14:textId="77777777" w:rsidR="00F41420" w:rsidRDefault="00F41420">
            <w:pPr>
              <w:spacing w:line="252" w:lineRule="auto"/>
              <w:jc w:val="both"/>
              <w:rPr>
                <w:rFonts w:ascii="Arial" w:eastAsia="Times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ABILITA' LINGUISTICHE ED ESPRESSIVE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Esposizione poco fluente ma con terminologia accettabile.</w:t>
            </w:r>
          </w:p>
        </w:tc>
      </w:tr>
      <w:tr w:rsidR="00F41420" w14:paraId="1818744A" w14:textId="77777777" w:rsidTr="00F4142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08BD661D" w14:textId="77777777" w:rsidR="00F41420" w:rsidRDefault="00F41420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Distinto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3288C" w14:textId="77777777" w:rsidR="00F41420" w:rsidRDefault="00F41420">
            <w:pPr>
              <w:spacing w:line="252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M=8</w:t>
            </w:r>
          </w:p>
        </w:tc>
        <w:tc>
          <w:tcPr>
            <w:tcW w:w="1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75DAC" w14:textId="77777777" w:rsidR="00F41420" w:rsidRDefault="00F41420">
            <w:pPr>
              <w:spacing w:line="252" w:lineRule="auto"/>
              <w:jc w:val="both"/>
              <w:rPr>
                <w:rFonts w:ascii="Arial" w:eastAsia="Times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IMPEGNO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Impegno continuo e partecipazione attiva, fa fronte all'impegno con metodo proficuo.</w:t>
            </w:r>
          </w:p>
          <w:p w14:paraId="78116F04" w14:textId="77777777" w:rsidR="00F41420" w:rsidRDefault="00F41420">
            <w:pPr>
              <w:spacing w:line="252" w:lineRule="auto"/>
              <w:jc w:val="both"/>
              <w:rPr>
                <w:rFonts w:ascii="Arial" w:eastAsia="Times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ACQUISIZIONE DEI CONTENUTI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Ha conoscenze che gli consentono di non commettere errori nella esecuzione di compiti complessi.</w:t>
            </w:r>
          </w:p>
          <w:p w14:paraId="4FDCDCFF" w14:textId="77777777" w:rsidR="00F41420" w:rsidRDefault="00F41420">
            <w:pPr>
              <w:spacing w:line="252" w:lineRule="auto"/>
              <w:jc w:val="both"/>
              <w:rPr>
                <w:rFonts w:ascii="Arial" w:eastAsia="Times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ELABORAZIONE DEI CONTENUTI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Sa applicare e sa effettuare sintesi anche se con qualche imprecisione.</w:t>
            </w:r>
          </w:p>
          <w:p w14:paraId="6716F5E1" w14:textId="77777777" w:rsidR="00F41420" w:rsidRDefault="00F41420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AUTONOMIA CRITICA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É autonomo nell’analisi, ma non approfondisce molto.</w:t>
            </w:r>
          </w:p>
          <w:p w14:paraId="76E3B15F" w14:textId="77777777" w:rsidR="00F41420" w:rsidRDefault="00F41420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ABILITA' LINGUISTICHE ED ESPRESSIVE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Espone con chiarezza e terminologia appropriata.</w:t>
            </w:r>
          </w:p>
        </w:tc>
      </w:tr>
      <w:tr w:rsidR="00F41420" w14:paraId="70A50AEC" w14:textId="77777777" w:rsidTr="00F4142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7D31E836" w14:textId="77777777" w:rsidR="00F41420" w:rsidRDefault="00F41420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Ottimo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65BB2" w14:textId="77777777" w:rsidR="00F41420" w:rsidRDefault="00F41420">
            <w:pPr>
              <w:spacing w:line="252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M=9</w:t>
            </w:r>
          </w:p>
        </w:tc>
        <w:tc>
          <w:tcPr>
            <w:tcW w:w="1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8B413" w14:textId="77777777" w:rsidR="00F41420" w:rsidRDefault="00F41420">
            <w:pPr>
              <w:spacing w:line="252" w:lineRule="auto"/>
              <w:ind w:left="-25"/>
              <w:jc w:val="both"/>
              <w:rPr>
                <w:rFonts w:ascii="Arial" w:eastAsia="Times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IMPEGNO.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Buono con iniziative personali.</w:t>
            </w:r>
          </w:p>
          <w:p w14:paraId="01C112D9" w14:textId="77777777" w:rsidR="00F41420" w:rsidRDefault="00F41420">
            <w:pPr>
              <w:pStyle w:val="Preformattato"/>
              <w:tabs>
                <w:tab w:val="clear" w:pos="0"/>
                <w:tab w:val="left" w:pos="708"/>
              </w:tabs>
              <w:spacing w:line="252" w:lineRule="auto"/>
              <w:ind w:left="-25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ACQUISIZIONE DEI CONTENUTI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Possiede conoscenze complete ed approfondite, non commette errori.</w:t>
            </w:r>
          </w:p>
          <w:p w14:paraId="66FCCF6B" w14:textId="77777777" w:rsidR="00F41420" w:rsidRDefault="00F41420">
            <w:pPr>
              <w:spacing w:line="252" w:lineRule="auto"/>
              <w:ind w:left="-25"/>
              <w:jc w:val="both"/>
              <w:rPr>
                <w:rFonts w:ascii="Arial" w:eastAsia="Times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ELABORAZIONE DEI CONTENUTI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É in grado di applicare le conoscenze acquisite e di compiere analisi corrette.</w:t>
            </w:r>
          </w:p>
          <w:p w14:paraId="0BAE2BBF" w14:textId="77777777" w:rsidR="00F41420" w:rsidRDefault="00F41420">
            <w:pPr>
              <w:spacing w:line="252" w:lineRule="auto"/>
              <w:ind w:left="-25"/>
              <w:jc w:val="both"/>
              <w:rPr>
                <w:rFonts w:ascii="Arial" w:eastAsia="Times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AUTONOMIA CRITICA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Sintetizza correttamente e propone valutazioni personali e autonome.</w:t>
            </w:r>
          </w:p>
          <w:p w14:paraId="33D0E9C5" w14:textId="77777777" w:rsidR="00F41420" w:rsidRDefault="00F41420">
            <w:pPr>
              <w:spacing w:line="252" w:lineRule="auto"/>
              <w:ind w:left="-25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ABILITA' LINGUISTICHE ED ESPRESSIVE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Usa la lingua in modo autonomo ed appropriato.</w:t>
            </w:r>
          </w:p>
        </w:tc>
      </w:tr>
      <w:tr w:rsidR="00F41420" w14:paraId="64592265" w14:textId="77777777" w:rsidTr="00F41420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14:paraId="06A0F035" w14:textId="77777777" w:rsidR="00F41420" w:rsidRDefault="00F41420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Eccellente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BC717" w14:textId="77777777" w:rsidR="00F41420" w:rsidRDefault="00F41420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M=10</w:t>
            </w:r>
          </w:p>
        </w:tc>
        <w:tc>
          <w:tcPr>
            <w:tcW w:w="1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1B325" w14:textId="77777777" w:rsidR="00F41420" w:rsidRDefault="00F41420">
            <w:pPr>
              <w:spacing w:line="252" w:lineRule="auto"/>
              <w:ind w:left="-25"/>
              <w:jc w:val="both"/>
              <w:rPr>
                <w:rFonts w:ascii="Arial" w:eastAsia="Times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IMPEGNO.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Ottimo con iniziative personali,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è propositivo e motivante anche nei confronti dei compagni più deboli.</w:t>
            </w:r>
          </w:p>
          <w:p w14:paraId="2BC25A99" w14:textId="77777777" w:rsidR="00F41420" w:rsidRDefault="00F41420">
            <w:pPr>
              <w:pStyle w:val="Preformattato"/>
              <w:tabs>
                <w:tab w:val="clear" w:pos="0"/>
                <w:tab w:val="left" w:pos="708"/>
              </w:tabs>
              <w:spacing w:line="252" w:lineRule="auto"/>
              <w:ind w:left="-25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ACQUISIZIONE DEI CONTENUTI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Possiede conoscenze complete ed approfondite, con approfondimenti personali</w:t>
            </w:r>
          </w:p>
          <w:p w14:paraId="5A1A7659" w14:textId="77777777" w:rsidR="00F41420" w:rsidRDefault="00F41420">
            <w:pPr>
              <w:spacing w:line="252" w:lineRule="auto"/>
              <w:ind w:left="-25"/>
              <w:jc w:val="both"/>
              <w:rPr>
                <w:rFonts w:ascii="Arial" w:eastAsia="Times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ELABORAZIONE DEI CONTENUTI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É in grado di applicare le conoscenze acquisite e di compiere analisi eccellenti, autonome, critiche e talvolta originali.</w:t>
            </w:r>
          </w:p>
          <w:p w14:paraId="443B1B35" w14:textId="77777777" w:rsidR="00F41420" w:rsidRDefault="00F41420">
            <w:pPr>
              <w:spacing w:line="252" w:lineRule="auto"/>
              <w:ind w:left="-25"/>
              <w:jc w:val="both"/>
              <w:rPr>
                <w:rFonts w:ascii="Arial" w:eastAsia="Times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AUTONOMIA CRITICA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Sintetizza correttamente e propone valutazioni personali e autonome.</w:t>
            </w:r>
          </w:p>
          <w:p w14:paraId="2A8FA928" w14:textId="77777777" w:rsidR="00F41420" w:rsidRDefault="00F41420">
            <w:pPr>
              <w:spacing w:line="252" w:lineRule="auto"/>
              <w:ind w:left="-25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  <w:t>ABILITA' LINGUISTICHE ED ESPRESSIVE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Usa un linguaggio ricercato specialistico e pertinente.</w:t>
            </w:r>
          </w:p>
        </w:tc>
      </w:tr>
    </w:tbl>
    <w:p w14:paraId="4A8965BE" w14:textId="77777777" w:rsidR="00F41420" w:rsidRDefault="00F41420" w:rsidP="00F41420"/>
    <w:p w14:paraId="603739CB" w14:textId="77777777" w:rsidR="00F41420" w:rsidRDefault="00F41420"/>
    <w:p w14:paraId="7FE37CF8" w14:textId="77777777" w:rsidR="00480105" w:rsidRDefault="00480105"/>
    <w:p w14:paraId="5064FFF5" w14:textId="77777777" w:rsidR="00480105" w:rsidRDefault="00480105"/>
    <w:p w14:paraId="48711364" w14:textId="77777777" w:rsidR="00480105" w:rsidRDefault="00480105"/>
    <w:p w14:paraId="1E0814B4" w14:textId="77777777" w:rsidR="00480105" w:rsidRDefault="0048010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3142"/>
        <w:gridCol w:w="3145"/>
        <w:gridCol w:w="3145"/>
        <w:gridCol w:w="3142"/>
      </w:tblGrid>
      <w:tr w:rsidR="00480105" w14:paraId="5326ACE5" w14:textId="77777777" w:rsidTr="00AC353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5CD2" w14:textId="77777777" w:rsidR="00480105" w:rsidRPr="00F41420" w:rsidRDefault="00480105" w:rsidP="00AC353C">
            <w:pPr>
              <w:pStyle w:val="Titolo1"/>
              <w:rPr>
                <w:rFonts w:ascii="Arial" w:eastAsiaTheme="minorEastAsia" w:hAnsi="Arial" w:cs="Arial"/>
                <w:sz w:val="28"/>
                <w:szCs w:val="28"/>
              </w:rPr>
            </w:pPr>
            <w:r w:rsidRPr="00F41420">
              <w:rPr>
                <w:rFonts w:ascii="Arial" w:eastAsiaTheme="minorEastAsia" w:hAnsi="Arial" w:cs="Arial"/>
                <w:sz w:val="28"/>
                <w:szCs w:val="28"/>
              </w:rPr>
              <w:lastRenderedPageBreak/>
              <w:t>Griglia di valutazione per le attività svolte in cooperative learning</w:t>
            </w:r>
          </w:p>
        </w:tc>
      </w:tr>
      <w:tr w:rsidR="00480105" w14:paraId="4396C5F1" w14:textId="77777777" w:rsidTr="00AC353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A769" w14:textId="77777777" w:rsidR="00480105" w:rsidRPr="00F41420" w:rsidRDefault="00480105" w:rsidP="00AC353C">
            <w:pPr>
              <w:rPr>
                <w:rFonts w:ascii="Arial" w:hAnsi="Arial" w:cs="Aria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0EEF" w14:textId="77777777" w:rsidR="00480105" w:rsidRPr="00F41420" w:rsidRDefault="00480105" w:rsidP="00AC353C">
            <w:pPr>
              <w:pStyle w:val="Titolo1"/>
              <w:rPr>
                <w:rFonts w:ascii="Arial" w:eastAsiaTheme="minorEastAsia" w:hAnsi="Arial" w:cs="Arial"/>
              </w:rPr>
            </w:pPr>
            <w:r w:rsidRPr="00F41420">
              <w:rPr>
                <w:rFonts w:ascii="Arial" w:eastAsiaTheme="minorEastAsia" w:hAnsi="Arial" w:cs="Arial"/>
              </w:rPr>
              <w:t>Ottimo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AB9D" w14:textId="77777777" w:rsidR="00480105" w:rsidRPr="00F41420" w:rsidRDefault="00480105" w:rsidP="00AC353C">
            <w:pPr>
              <w:pStyle w:val="Corpotes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41420">
              <w:rPr>
                <w:rFonts w:ascii="Arial" w:hAnsi="Arial" w:cs="Arial"/>
                <w:b/>
                <w:bCs/>
                <w:sz w:val="24"/>
              </w:rPr>
              <w:t>Distinto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4FC6" w14:textId="77777777" w:rsidR="00480105" w:rsidRPr="00F41420" w:rsidRDefault="00480105" w:rsidP="00AC353C">
            <w:pPr>
              <w:pStyle w:val="Corpotes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41420">
              <w:rPr>
                <w:rFonts w:ascii="Arial" w:hAnsi="Arial" w:cs="Arial"/>
                <w:b/>
                <w:bCs/>
                <w:sz w:val="24"/>
              </w:rPr>
              <w:t>Buono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1913" w14:textId="77777777" w:rsidR="00480105" w:rsidRPr="00F41420" w:rsidRDefault="00480105" w:rsidP="00AC353C">
            <w:pPr>
              <w:pStyle w:val="Titolo1"/>
              <w:rPr>
                <w:rFonts w:ascii="Arial" w:eastAsiaTheme="minorEastAsia" w:hAnsi="Arial" w:cs="Arial"/>
              </w:rPr>
            </w:pPr>
            <w:r w:rsidRPr="00F41420">
              <w:rPr>
                <w:rFonts w:ascii="Arial" w:eastAsiaTheme="minorEastAsia" w:hAnsi="Arial" w:cs="Arial"/>
              </w:rPr>
              <w:t>Sufficiente</w:t>
            </w:r>
          </w:p>
        </w:tc>
      </w:tr>
      <w:tr w:rsidR="00480105" w14:paraId="1E415AC8" w14:textId="77777777" w:rsidTr="00AC353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98CD" w14:textId="77777777" w:rsidR="00480105" w:rsidRPr="00F41420" w:rsidRDefault="00480105" w:rsidP="00AC353C">
            <w:pPr>
              <w:rPr>
                <w:rFonts w:ascii="Arial" w:hAnsi="Arial" w:cs="Arial"/>
              </w:rPr>
            </w:pPr>
            <w:r w:rsidRPr="00F41420">
              <w:rPr>
                <w:rFonts w:ascii="Arial" w:hAnsi="Arial" w:cs="Arial"/>
              </w:rPr>
              <w:t>Lavoro comune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B9AE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Svolge pienamente la propria parte e anche di più.</w:t>
            </w:r>
          </w:p>
          <w:p w14:paraId="2E9E0D72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  <w:p w14:paraId="0076A1F7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Prende l’iniziativa nell’aiutare il gruppo ad organizzarsi.</w:t>
            </w:r>
          </w:p>
          <w:p w14:paraId="62302226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  <w:p w14:paraId="6B9AE618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Fornisce molte idee per lo sviluppo del lavoro di gruppo.</w:t>
            </w:r>
          </w:p>
          <w:p w14:paraId="307A074D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  <w:p w14:paraId="5476F40E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Assiste gli altri compagni di gruppo.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AA2E" w14:textId="77777777" w:rsidR="00480105" w:rsidRPr="00F41420" w:rsidRDefault="00480105" w:rsidP="00AC353C">
            <w:pPr>
              <w:pStyle w:val="Corpotesto"/>
              <w:rPr>
                <w:rFonts w:ascii="Arial" w:hAnsi="Arial" w:cs="Arial"/>
              </w:rPr>
            </w:pPr>
            <w:r w:rsidRPr="00F41420">
              <w:rPr>
                <w:rFonts w:ascii="Arial" w:hAnsi="Arial" w:cs="Arial"/>
              </w:rPr>
              <w:t>Svolge in modo adeguato la propria parte nel lavoro.</w:t>
            </w:r>
          </w:p>
          <w:p w14:paraId="59F69288" w14:textId="77777777" w:rsidR="00480105" w:rsidRPr="00F41420" w:rsidRDefault="00480105" w:rsidP="00AC353C">
            <w:pPr>
              <w:pStyle w:val="Corpotesto"/>
              <w:rPr>
                <w:rFonts w:ascii="Arial" w:hAnsi="Arial" w:cs="Arial"/>
              </w:rPr>
            </w:pPr>
          </w:p>
          <w:p w14:paraId="636053EE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Lavora in accordo con gli altri membri del gruppo.</w:t>
            </w:r>
          </w:p>
          <w:p w14:paraId="0180BA37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  <w:p w14:paraId="427480E9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Partecipa alla discussione dell’argomento.</w:t>
            </w:r>
          </w:p>
          <w:p w14:paraId="0A823594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  <w:p w14:paraId="404E1FEB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Offre incoraggiamento agli altri.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5A35" w14:textId="77777777" w:rsidR="00480105" w:rsidRPr="00F41420" w:rsidRDefault="00480105" w:rsidP="00AC353C">
            <w:pPr>
              <w:pStyle w:val="Corpotesto"/>
              <w:rPr>
                <w:rFonts w:ascii="Arial" w:hAnsi="Arial" w:cs="Arial"/>
              </w:rPr>
            </w:pPr>
            <w:r w:rsidRPr="00F41420">
              <w:rPr>
                <w:rFonts w:ascii="Arial" w:hAnsi="Arial" w:cs="Arial"/>
              </w:rPr>
              <w:t>Svolge il lavoro quasi come quello degli altri.</w:t>
            </w:r>
          </w:p>
          <w:p w14:paraId="6A3062F1" w14:textId="77777777" w:rsidR="00480105" w:rsidRPr="00F41420" w:rsidRDefault="00480105" w:rsidP="00AC353C">
            <w:pPr>
              <w:pStyle w:val="Corpotesto"/>
              <w:rPr>
                <w:rFonts w:ascii="Arial" w:hAnsi="Arial" w:cs="Arial"/>
              </w:rPr>
            </w:pPr>
          </w:p>
          <w:p w14:paraId="5D50A086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proofErr w:type="gramStart"/>
            <w:r w:rsidRPr="00F41420">
              <w:rPr>
                <w:rFonts w:ascii="Arial" w:hAnsi="Arial" w:cs="Arial"/>
                <w:sz w:val="20"/>
              </w:rPr>
              <w:t>E’</w:t>
            </w:r>
            <w:proofErr w:type="gramEnd"/>
            <w:r w:rsidRPr="00F41420">
              <w:rPr>
                <w:rFonts w:ascii="Arial" w:hAnsi="Arial" w:cs="Arial"/>
                <w:sz w:val="20"/>
              </w:rPr>
              <w:t xml:space="preserve"> convinto dagli altri membri del gruppo a partecipare.</w:t>
            </w:r>
          </w:p>
          <w:p w14:paraId="792B20DF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  <w:p w14:paraId="0699164F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Ascolta gli altri, in rare occasioni suggerisce delle cose.</w:t>
            </w:r>
          </w:p>
          <w:p w14:paraId="39F97B96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  <w:p w14:paraId="33070DBF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proofErr w:type="gramStart"/>
            <w:r w:rsidRPr="00F41420">
              <w:rPr>
                <w:rFonts w:ascii="Arial" w:hAnsi="Arial" w:cs="Arial"/>
                <w:sz w:val="20"/>
              </w:rPr>
              <w:t>E’</w:t>
            </w:r>
            <w:proofErr w:type="gramEnd"/>
            <w:r w:rsidRPr="00F41420">
              <w:rPr>
                <w:rFonts w:ascii="Arial" w:hAnsi="Arial" w:cs="Arial"/>
                <w:sz w:val="20"/>
              </w:rPr>
              <w:t xml:space="preserve"> preoccupato del proprio lavoro.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3393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Svolge meno lavoro degli altri.</w:t>
            </w:r>
          </w:p>
          <w:p w14:paraId="19726A6B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  <w:p w14:paraId="55694072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Partecipa passivamente al lavoro.</w:t>
            </w:r>
          </w:p>
          <w:p w14:paraId="41DA2A62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  <w:p w14:paraId="6998CAB0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Assume un atteggiamento da annoiato durante il lavoro</w:t>
            </w:r>
          </w:p>
          <w:p w14:paraId="25A4C105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  <w:p w14:paraId="3C8D92B1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Raramente si dimostra interessato al proprio lavoro.</w:t>
            </w:r>
          </w:p>
        </w:tc>
      </w:tr>
      <w:tr w:rsidR="00480105" w14:paraId="28854208" w14:textId="77777777" w:rsidTr="00AC353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7343" w14:textId="77777777" w:rsidR="00480105" w:rsidRPr="00F41420" w:rsidRDefault="00480105" w:rsidP="00AC353C">
            <w:pPr>
              <w:rPr>
                <w:rFonts w:ascii="Arial" w:hAnsi="Arial" w:cs="Arial"/>
              </w:rPr>
            </w:pPr>
            <w:r w:rsidRPr="00F41420">
              <w:rPr>
                <w:rFonts w:ascii="Arial" w:hAnsi="Arial" w:cs="Arial"/>
              </w:rPr>
              <w:t>Comunicazione con gli altri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AB8D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Comunica chiaramente desideri, idee, bisogni personali e sensazioni.</w:t>
            </w:r>
          </w:p>
          <w:p w14:paraId="0FF034BD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  <w:p w14:paraId="0D23FB86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Frequentemente esprime apprezzamenti per gli altri membri del gruppo.</w:t>
            </w:r>
          </w:p>
          <w:p w14:paraId="3874F462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  <w:p w14:paraId="79D02FFC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Esprime feed-back carichi di dignità per gli altri.</w:t>
            </w:r>
          </w:p>
          <w:p w14:paraId="42CDD553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  <w:p w14:paraId="6D7DB7E0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Accetta volentieri i feed-back dagli altri.</w:t>
            </w:r>
          </w:p>
          <w:p w14:paraId="0B040DB4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79A6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Usualmente condivide le sensazioni e i pensieri con gli altri partner del gruppo</w:t>
            </w:r>
          </w:p>
          <w:p w14:paraId="35DDA52E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  <w:p w14:paraId="1316A151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Spesso incoraggia e apprezza gli altri membri del gruppo.</w:t>
            </w:r>
          </w:p>
          <w:p w14:paraId="66375E77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  <w:p w14:paraId="752FE45A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Sembra che dia per scontato il lavoro degli altri.</w:t>
            </w:r>
          </w:p>
          <w:p w14:paraId="49584AD4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  <w:p w14:paraId="5B3B83DA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Esprime feed-back in modo che non offendono.</w:t>
            </w:r>
          </w:p>
          <w:p w14:paraId="153E1E0F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In modo riluttante accetta i feed-back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374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Raramente esprime le sensazioni e le preferenze.</w:t>
            </w:r>
          </w:p>
          <w:p w14:paraId="176F5FFE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  <w:p w14:paraId="26C24541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Spesso incoraggia e apprezza gli altri.</w:t>
            </w:r>
          </w:p>
          <w:p w14:paraId="05E78803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  <w:p w14:paraId="1E5993D0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Qualche volta ha ferito i sentimenti dell’altro con il feed-back.</w:t>
            </w:r>
          </w:p>
          <w:p w14:paraId="6D88594B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  <w:p w14:paraId="22D67E12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Ha sostenuto il proprio punto di vista sul feed-back ricevuto.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3AB4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Non ha mai parlato per esprimere eccitazione e/o frustrazione.</w:t>
            </w:r>
          </w:p>
          <w:p w14:paraId="726BCDC6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  <w:p w14:paraId="2CC22296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Spesso con meraviglia ha affermato ai membri del gruppo “che cosa sta succedendo qui?”</w:t>
            </w:r>
          </w:p>
          <w:p w14:paraId="2EB59F7F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  <w:p w14:paraId="08B49E29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proofErr w:type="gramStart"/>
            <w:r w:rsidRPr="00F41420">
              <w:rPr>
                <w:rFonts w:ascii="Arial" w:hAnsi="Arial" w:cs="Arial"/>
                <w:sz w:val="20"/>
              </w:rPr>
              <w:t>E’</w:t>
            </w:r>
            <w:proofErr w:type="gramEnd"/>
            <w:r w:rsidRPr="00F41420">
              <w:rPr>
                <w:rFonts w:ascii="Arial" w:hAnsi="Arial" w:cs="Arial"/>
                <w:sz w:val="20"/>
              </w:rPr>
              <w:t xml:space="preserve"> stato apertamente rude quando dava feed-back</w:t>
            </w:r>
          </w:p>
          <w:p w14:paraId="14244844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  <w:p w14:paraId="4EF5031D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Ha rifiutato di ascoltare il feed-back</w:t>
            </w:r>
          </w:p>
        </w:tc>
      </w:tr>
      <w:tr w:rsidR="00480105" w14:paraId="3F24F08E" w14:textId="77777777" w:rsidTr="00AC353C"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0639" w14:textId="77777777" w:rsidR="00480105" w:rsidRPr="00F41420" w:rsidRDefault="00480105" w:rsidP="00AC353C">
            <w:pPr>
              <w:rPr>
                <w:rFonts w:ascii="Arial" w:hAnsi="Arial" w:cs="Arial"/>
              </w:rPr>
            </w:pPr>
            <w:r w:rsidRPr="00F41420">
              <w:rPr>
                <w:rFonts w:ascii="Arial" w:hAnsi="Arial" w:cs="Arial"/>
              </w:rPr>
              <w:t>Uso del tempo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7FF6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Il lavoro derivante dalle consegne è sempre svolto in tempo o qualche volta prima di quanto richiesto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F69A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Il lavoro derivante dalle consegne è svolto al limite del tempo accordato</w:t>
            </w:r>
          </w:p>
          <w:p w14:paraId="28186410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  <w:p w14:paraId="4AC385DD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5723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Il lavoro derivante dalle consegne è usualmente in ritardo, ma completato in tempo per essere accettato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AA1E" w14:textId="77777777" w:rsidR="00480105" w:rsidRPr="00F41420" w:rsidRDefault="00480105" w:rsidP="00AC353C">
            <w:pPr>
              <w:rPr>
                <w:rFonts w:ascii="Arial" w:hAnsi="Arial" w:cs="Arial"/>
                <w:sz w:val="20"/>
              </w:rPr>
            </w:pPr>
            <w:r w:rsidRPr="00F41420">
              <w:rPr>
                <w:rFonts w:ascii="Arial" w:hAnsi="Arial" w:cs="Arial"/>
                <w:sz w:val="20"/>
              </w:rPr>
              <w:t>Alcuni lavori non sono mai stati completati, mentre altri partner hanno completato le consegne.</w:t>
            </w:r>
          </w:p>
        </w:tc>
      </w:tr>
    </w:tbl>
    <w:p w14:paraId="53102842" w14:textId="77777777" w:rsidR="00480105" w:rsidRDefault="00480105"/>
    <w:sectPr w:rsidR="00480105" w:rsidSect="008C2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C189" w14:textId="77777777" w:rsidR="00DE24D6" w:rsidRDefault="00DE24D6">
      <w:r>
        <w:separator/>
      </w:r>
    </w:p>
  </w:endnote>
  <w:endnote w:type="continuationSeparator" w:id="0">
    <w:p w14:paraId="00E0991C" w14:textId="77777777" w:rsidR="00DE24D6" w:rsidRDefault="00DE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8602" w14:textId="77777777" w:rsidR="007F15F9" w:rsidRDefault="007F15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46D3" w14:textId="77777777" w:rsidR="008D7D3B" w:rsidRDefault="008D7D3B" w:rsidP="008D7D3B">
    <w:pPr>
      <w:pStyle w:val="Pidipagina"/>
    </w:pPr>
    <w:r>
      <w:t>Modulistica didattica docenti</w:t>
    </w:r>
  </w:p>
  <w:p w14:paraId="16B0583E" w14:textId="77777777" w:rsidR="008C2257" w:rsidRDefault="008C22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E6D1" w14:textId="77777777" w:rsidR="007F15F9" w:rsidRDefault="007F15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0ED7" w14:textId="77777777" w:rsidR="00DE24D6" w:rsidRDefault="00DE24D6">
      <w:r>
        <w:separator/>
      </w:r>
    </w:p>
  </w:footnote>
  <w:footnote w:type="continuationSeparator" w:id="0">
    <w:p w14:paraId="276E8D51" w14:textId="77777777" w:rsidR="00DE24D6" w:rsidRDefault="00DE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0312" w14:textId="77777777" w:rsidR="007F15F9" w:rsidRDefault="007F15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2F65" w14:textId="77777777" w:rsidR="008C2257" w:rsidRPr="00D905C5" w:rsidRDefault="008C2257">
    <w:pPr>
      <w:pStyle w:val="Intestazione"/>
      <w:rPr>
        <w:rFonts w:ascii="Arial" w:hAnsi="Arial" w:cs="Arial"/>
        <w:sz w:val="18"/>
        <w:szCs w:val="18"/>
      </w:rPr>
    </w:pPr>
    <w:r w:rsidRPr="00D905C5">
      <w:rPr>
        <w:rFonts w:ascii="Arial" w:hAnsi="Arial" w:cs="Arial"/>
        <w:sz w:val="18"/>
        <w:szCs w:val="18"/>
      </w:rPr>
      <w:t xml:space="preserve">LICEO SCIENTIFICO CARLO CATTANEO DI TORINO                                                         PIANO DI LAVORO DOCENTE                                                                 </w:t>
    </w:r>
    <w:r w:rsidRPr="00D905C5">
      <w:rPr>
        <w:rFonts w:ascii="Arial" w:hAnsi="Arial" w:cs="Arial"/>
        <w:sz w:val="18"/>
        <w:szCs w:val="18"/>
      </w:rPr>
      <w:tab/>
      <w:t xml:space="preserve">- </w:t>
    </w:r>
    <w:r w:rsidR="00C626CE" w:rsidRPr="00D905C5">
      <w:rPr>
        <w:rFonts w:ascii="Arial" w:hAnsi="Arial" w:cs="Arial"/>
        <w:sz w:val="18"/>
        <w:szCs w:val="18"/>
      </w:rPr>
      <w:fldChar w:fldCharType="begin"/>
    </w:r>
    <w:r w:rsidRPr="00D905C5">
      <w:rPr>
        <w:rFonts w:ascii="Arial" w:hAnsi="Arial" w:cs="Arial"/>
        <w:sz w:val="18"/>
        <w:szCs w:val="18"/>
      </w:rPr>
      <w:instrText xml:space="preserve"> PAGE </w:instrText>
    </w:r>
    <w:r w:rsidR="00C626CE" w:rsidRPr="00D905C5">
      <w:rPr>
        <w:rFonts w:ascii="Arial" w:hAnsi="Arial" w:cs="Arial"/>
        <w:sz w:val="18"/>
        <w:szCs w:val="18"/>
      </w:rPr>
      <w:fldChar w:fldCharType="separate"/>
    </w:r>
    <w:r w:rsidR="007F15F9">
      <w:rPr>
        <w:rFonts w:ascii="Arial" w:hAnsi="Arial" w:cs="Arial"/>
        <w:noProof/>
        <w:sz w:val="18"/>
        <w:szCs w:val="18"/>
      </w:rPr>
      <w:t>1</w:t>
    </w:r>
    <w:r w:rsidR="00C626CE" w:rsidRPr="00D905C5">
      <w:rPr>
        <w:rFonts w:ascii="Arial" w:hAnsi="Arial" w:cs="Arial"/>
        <w:sz w:val="18"/>
        <w:szCs w:val="18"/>
      </w:rPr>
      <w:fldChar w:fldCharType="end"/>
    </w:r>
    <w:r w:rsidRPr="00D905C5">
      <w:rPr>
        <w:rFonts w:ascii="Arial" w:hAnsi="Arial" w:cs="Arial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32D5" w14:textId="77777777" w:rsidR="007F15F9" w:rsidRDefault="007F15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711E"/>
    <w:multiLevelType w:val="hybridMultilevel"/>
    <w:tmpl w:val="A1E8E71A"/>
    <w:lvl w:ilvl="0" w:tplc="326E23DE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397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E2D"/>
    <w:rsid w:val="00005DD3"/>
    <w:rsid w:val="00013CDC"/>
    <w:rsid w:val="000432B3"/>
    <w:rsid w:val="0005158C"/>
    <w:rsid w:val="0006321F"/>
    <w:rsid w:val="00074974"/>
    <w:rsid w:val="000E414F"/>
    <w:rsid w:val="000E42A3"/>
    <w:rsid w:val="000E47C6"/>
    <w:rsid w:val="00126AA4"/>
    <w:rsid w:val="00145359"/>
    <w:rsid w:val="00172968"/>
    <w:rsid w:val="00196563"/>
    <w:rsid w:val="001A6B5B"/>
    <w:rsid w:val="001B3E2B"/>
    <w:rsid w:val="00204996"/>
    <w:rsid w:val="0024284D"/>
    <w:rsid w:val="00290C79"/>
    <w:rsid w:val="002C78E8"/>
    <w:rsid w:val="002E6E79"/>
    <w:rsid w:val="002F1657"/>
    <w:rsid w:val="00373002"/>
    <w:rsid w:val="00383675"/>
    <w:rsid w:val="00383A68"/>
    <w:rsid w:val="00385D23"/>
    <w:rsid w:val="0039690F"/>
    <w:rsid w:val="003E7642"/>
    <w:rsid w:val="00462E2D"/>
    <w:rsid w:val="00480105"/>
    <w:rsid w:val="00493F31"/>
    <w:rsid w:val="004F549D"/>
    <w:rsid w:val="005877F0"/>
    <w:rsid w:val="005F299C"/>
    <w:rsid w:val="00665703"/>
    <w:rsid w:val="007571E7"/>
    <w:rsid w:val="00774628"/>
    <w:rsid w:val="007B0C36"/>
    <w:rsid w:val="007D6F09"/>
    <w:rsid w:val="007D755E"/>
    <w:rsid w:val="007F15F9"/>
    <w:rsid w:val="00801815"/>
    <w:rsid w:val="00827FD7"/>
    <w:rsid w:val="008672F2"/>
    <w:rsid w:val="00872994"/>
    <w:rsid w:val="00895A1F"/>
    <w:rsid w:val="008C2257"/>
    <w:rsid w:val="008D7D3B"/>
    <w:rsid w:val="00941F84"/>
    <w:rsid w:val="00952490"/>
    <w:rsid w:val="009F3B2E"/>
    <w:rsid w:val="00A71A19"/>
    <w:rsid w:val="00A91171"/>
    <w:rsid w:val="00AB0775"/>
    <w:rsid w:val="00AE4883"/>
    <w:rsid w:val="00BE1D3C"/>
    <w:rsid w:val="00C2491E"/>
    <w:rsid w:val="00C626CE"/>
    <w:rsid w:val="00C73C60"/>
    <w:rsid w:val="00D575FF"/>
    <w:rsid w:val="00DC35A6"/>
    <w:rsid w:val="00DC41E3"/>
    <w:rsid w:val="00DE24D6"/>
    <w:rsid w:val="00DF15F2"/>
    <w:rsid w:val="00E168EC"/>
    <w:rsid w:val="00E83C48"/>
    <w:rsid w:val="00EC5F37"/>
    <w:rsid w:val="00EF04D3"/>
    <w:rsid w:val="00EF741F"/>
    <w:rsid w:val="00F41420"/>
    <w:rsid w:val="00F42DF0"/>
    <w:rsid w:val="00F8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1DD21"/>
  <w15:docId w15:val="{BE175937-3EC1-4F3B-BAE3-7B37F35B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C225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14F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Web1">
    <w:name w:val="Table Web 1"/>
    <w:basedOn w:val="Tabellanormale"/>
    <w:rsid w:val="008C22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rsid w:val="008C22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C225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2049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499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E414F"/>
    <w:rPr>
      <w:rFonts w:ascii="Comic Sans MS" w:hAnsi="Comic Sans MS"/>
      <w:b/>
      <w:bCs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0E414F"/>
    <w:rPr>
      <w:rFonts w:ascii="Comic Sans MS" w:hAnsi="Comic Sans MS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0E414F"/>
    <w:rPr>
      <w:rFonts w:ascii="Comic Sans MS" w:hAnsi="Comic Sans MS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F15F9"/>
    <w:rPr>
      <w:sz w:val="24"/>
      <w:szCs w:val="24"/>
    </w:rPr>
  </w:style>
  <w:style w:type="paragraph" w:customStyle="1" w:styleId="Preformattato">
    <w:name w:val="Preformattato"/>
    <w:basedOn w:val="Normale"/>
    <w:rsid w:val="00F414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amP\Documents\Programmazione\Piano%20di%20lavoro%20terz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Piano di lavoro terze.dotx</Template>
  <TotalTime>50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Carlo Cattaneo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MiriamP</dc:creator>
  <cp:lastModifiedBy>Miriam Pittavino</cp:lastModifiedBy>
  <cp:revision>16</cp:revision>
  <dcterms:created xsi:type="dcterms:W3CDTF">2016-10-20T06:05:00Z</dcterms:created>
  <dcterms:modified xsi:type="dcterms:W3CDTF">2023-10-11T16:51:00Z</dcterms:modified>
</cp:coreProperties>
</file>